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0E" w:rsidRPr="006110B7" w:rsidRDefault="006B530E" w:rsidP="00095486">
      <w:pPr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Типовой ПРОЕКТ</w:t>
      </w:r>
    </w:p>
    <w:p w:rsidR="006B530E" w:rsidRPr="006110B7" w:rsidRDefault="006B530E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6110B7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6B530E" w:rsidRPr="006110B7" w:rsidRDefault="006B530E" w:rsidP="00B834EA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6B530E" w:rsidRPr="006110B7" w:rsidRDefault="006B530E" w:rsidP="00B834EA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6110B7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      «____ » ________ </w:t>
      </w:r>
      <w:smartTag w:uri="urn:schemas-microsoft-com:office:smarttags" w:element="metricconverter">
        <w:smartTagPr>
          <w:attr w:name="ProductID" w:val="2017 г"/>
        </w:smartTagPr>
        <w:r w:rsidRPr="006110B7">
          <w:rPr>
            <w:rFonts w:ascii="Times New Roman" w:hAnsi="Times New Roman" w:cs="Times New Roman"/>
            <w:sz w:val="22"/>
            <w:szCs w:val="22"/>
          </w:rPr>
          <w:t>201</w:t>
        </w:r>
        <w:r>
          <w:rPr>
            <w:rFonts w:ascii="Times New Roman" w:hAnsi="Times New Roman" w:cs="Times New Roman"/>
            <w:sz w:val="22"/>
            <w:szCs w:val="22"/>
          </w:rPr>
          <w:t>7</w:t>
        </w:r>
        <w:r w:rsidRPr="006110B7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 w:rsidRPr="006110B7">
        <w:rPr>
          <w:rFonts w:ascii="Times New Roman" w:hAnsi="Times New Roman" w:cs="Times New Roman"/>
          <w:sz w:val="22"/>
          <w:szCs w:val="22"/>
        </w:rPr>
        <w:t>.</w:t>
      </w:r>
    </w:p>
    <w:p w:rsidR="006B530E" w:rsidRPr="00983D85" w:rsidRDefault="006B530E" w:rsidP="00B834EA">
      <w:pPr>
        <w:pStyle w:val="HTMLPreformatted"/>
        <w:ind w:firstLine="540"/>
        <w:rPr>
          <w:rFonts w:ascii="Times New Roman" w:hAnsi="Times New Roman" w:cs="Times New Roman"/>
          <w:sz w:val="22"/>
          <w:szCs w:val="22"/>
        </w:rPr>
      </w:pPr>
      <w:r w:rsidRPr="00983D85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6B530E" w:rsidRPr="006110B7" w:rsidRDefault="006B530E" w:rsidP="00FB4BA0">
      <w:pPr>
        <w:ind w:firstLine="540"/>
        <w:jc w:val="both"/>
        <w:rPr>
          <w:sz w:val="22"/>
          <w:szCs w:val="22"/>
        </w:rPr>
      </w:pPr>
      <w:r w:rsidRPr="006110B7">
        <w:rPr>
          <w:b/>
          <w:sz w:val="22"/>
          <w:szCs w:val="22"/>
        </w:rPr>
        <w:t>АО «Петропавловский завод тяжелого машиностроения»</w:t>
      </w:r>
      <w:r w:rsidRPr="006110B7">
        <w:rPr>
          <w:sz w:val="22"/>
          <w:szCs w:val="22"/>
        </w:rPr>
        <w:t xml:space="preserve"> (БИН 931240000210), именуемое в дальнейшем </w:t>
      </w:r>
      <w:r w:rsidRPr="006110B7">
        <w:rPr>
          <w:i/>
          <w:sz w:val="22"/>
          <w:szCs w:val="22"/>
        </w:rPr>
        <w:t>«Заказчик»</w:t>
      </w:r>
      <w:r w:rsidRPr="006110B7">
        <w:rPr>
          <w:sz w:val="22"/>
          <w:szCs w:val="22"/>
        </w:rPr>
        <w:t>, в лице первого заместителя генерального директора Ковшова В.В., действующего на основании доверенности № 5 от 0</w:t>
      </w:r>
      <w:r>
        <w:rPr>
          <w:sz w:val="22"/>
          <w:szCs w:val="22"/>
        </w:rPr>
        <w:t>4</w:t>
      </w:r>
      <w:r w:rsidRPr="006110B7">
        <w:rPr>
          <w:sz w:val="22"/>
          <w:szCs w:val="22"/>
        </w:rPr>
        <w:t>.01.201</w:t>
      </w:r>
      <w:r>
        <w:rPr>
          <w:sz w:val="22"/>
          <w:szCs w:val="22"/>
        </w:rPr>
        <w:t>7</w:t>
      </w:r>
      <w:r w:rsidRPr="006110B7">
        <w:rPr>
          <w:sz w:val="22"/>
          <w:szCs w:val="22"/>
        </w:rPr>
        <w:t xml:space="preserve"> г., с одной стороны,  и </w:t>
      </w:r>
    </w:p>
    <w:p w:rsidR="006B530E" w:rsidRPr="006110B7" w:rsidRDefault="006B530E" w:rsidP="00FB4BA0">
      <w:pPr>
        <w:jc w:val="both"/>
        <w:rPr>
          <w:sz w:val="22"/>
          <w:szCs w:val="22"/>
        </w:rPr>
      </w:pPr>
      <w:r w:rsidRPr="006110B7">
        <w:rPr>
          <w:b/>
          <w:sz w:val="22"/>
          <w:szCs w:val="22"/>
        </w:rPr>
        <w:t xml:space="preserve"> ____«____________»</w:t>
      </w:r>
      <w:r w:rsidRPr="006110B7">
        <w:rPr>
          <w:sz w:val="22"/>
          <w:szCs w:val="22"/>
        </w:rPr>
        <w:t xml:space="preserve">,(БИН_____),   именуемое  в  дальнейшем </w:t>
      </w:r>
      <w:r w:rsidRPr="006110B7">
        <w:rPr>
          <w:i/>
          <w:sz w:val="22"/>
          <w:szCs w:val="22"/>
        </w:rPr>
        <w:t>«Поставщик»</w:t>
      </w:r>
      <w:r w:rsidRPr="006110B7">
        <w:rPr>
          <w:sz w:val="22"/>
          <w:szCs w:val="22"/>
        </w:rPr>
        <w:t>, в лице директора _________________, действующего на основании ___________, с другой стороны, вместе именуемые</w:t>
      </w:r>
      <w:r w:rsidRPr="006110B7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6110B7">
        <w:rPr>
          <w:bCs/>
          <w:color w:val="000000"/>
          <w:sz w:val="22"/>
          <w:szCs w:val="22"/>
        </w:rPr>
        <w:t xml:space="preserve">товаров, работ и услуг </w:t>
      </w:r>
      <w:r w:rsidRPr="006110B7">
        <w:rPr>
          <w:bCs/>
          <w:color w:val="000000"/>
          <w:sz w:val="22"/>
          <w:szCs w:val="22"/>
          <w:lang w:val="kk-KZ"/>
        </w:rPr>
        <w:t>А</w:t>
      </w:r>
      <w:r>
        <w:rPr>
          <w:bCs/>
          <w:color w:val="000000"/>
          <w:sz w:val="22"/>
          <w:szCs w:val="22"/>
          <w:lang w:val="kk-KZ"/>
        </w:rPr>
        <w:t>О</w:t>
      </w:r>
      <w:r w:rsidRPr="006110B7">
        <w:rPr>
          <w:bCs/>
          <w:color w:val="000000"/>
          <w:sz w:val="22"/>
          <w:szCs w:val="22"/>
          <w:lang w:val="kk-KZ"/>
        </w:rPr>
        <w:t xml:space="preserve"> «Фонд национального благосостояния</w:t>
      </w:r>
      <w:r w:rsidRPr="006110B7">
        <w:rPr>
          <w:bCs/>
          <w:color w:val="000000"/>
          <w:sz w:val="22"/>
          <w:szCs w:val="22"/>
        </w:rPr>
        <w:t xml:space="preserve"> «Самрук-</w:t>
      </w:r>
      <w:r w:rsidRPr="006110B7">
        <w:rPr>
          <w:bCs/>
          <w:color w:val="000000"/>
          <w:sz w:val="22"/>
          <w:szCs w:val="22"/>
          <w:lang w:val="kk-KZ"/>
        </w:rPr>
        <w:t>Қ</w:t>
      </w:r>
      <w:r w:rsidRPr="006110B7">
        <w:rPr>
          <w:bCs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6110B7">
        <w:rPr>
          <w:bCs/>
          <w:color w:val="000000"/>
          <w:sz w:val="22"/>
          <w:szCs w:val="22"/>
          <w:lang w:val="kk-KZ"/>
        </w:rPr>
        <w:t>АО</w:t>
      </w:r>
      <w:r w:rsidRPr="006110B7">
        <w:rPr>
          <w:bCs/>
          <w:color w:val="000000"/>
          <w:sz w:val="22"/>
          <w:szCs w:val="22"/>
        </w:rPr>
        <w:t xml:space="preserve"> «Самрук-</w:t>
      </w:r>
      <w:r w:rsidRPr="006110B7">
        <w:rPr>
          <w:bCs/>
          <w:color w:val="000000"/>
          <w:sz w:val="22"/>
          <w:szCs w:val="22"/>
          <w:lang w:val="kk-KZ"/>
        </w:rPr>
        <w:t>Қ</w:t>
      </w:r>
      <w:r w:rsidRPr="006110B7">
        <w:rPr>
          <w:bCs/>
          <w:color w:val="000000"/>
          <w:sz w:val="22"/>
          <w:szCs w:val="22"/>
        </w:rPr>
        <w:t xml:space="preserve">азына» на праве собственности или доверительного управления, протоколом об итогах </w:t>
      </w:r>
      <w:r>
        <w:rPr>
          <w:bCs/>
          <w:color w:val="000000"/>
          <w:sz w:val="22"/>
          <w:szCs w:val="22"/>
        </w:rPr>
        <w:t>закупок способом запроса ценовых предложений</w:t>
      </w:r>
      <w:r w:rsidRPr="006110B7">
        <w:rPr>
          <w:bCs/>
          <w:color w:val="000000"/>
          <w:sz w:val="22"/>
          <w:szCs w:val="22"/>
        </w:rPr>
        <w:t xml:space="preserve"> с применением торгов на понижение___________ </w:t>
      </w:r>
      <w:r w:rsidRPr="006110B7">
        <w:rPr>
          <w:color w:val="000000"/>
          <w:sz w:val="22"/>
          <w:szCs w:val="22"/>
        </w:rPr>
        <w:t xml:space="preserve">и приказом о закупках </w:t>
      </w:r>
      <w:r>
        <w:rPr>
          <w:color w:val="000000"/>
          <w:sz w:val="22"/>
          <w:szCs w:val="22"/>
        </w:rPr>
        <w:t>№ _____ от «____» _________ 2017</w:t>
      </w:r>
      <w:r w:rsidRPr="006110B7">
        <w:rPr>
          <w:color w:val="000000"/>
          <w:sz w:val="22"/>
          <w:szCs w:val="22"/>
        </w:rPr>
        <w:t xml:space="preserve"> года,  заключили настоящий Договор о закупках товаров (далее - Договор) о нижеследующем:  </w:t>
      </w:r>
    </w:p>
    <w:p w:rsidR="006B530E" w:rsidRPr="006110B7" w:rsidRDefault="006B530E" w:rsidP="00FB4BA0">
      <w:pPr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1. Предмет договора</w:t>
      </w:r>
    </w:p>
    <w:p w:rsidR="006B530E" w:rsidRPr="006110B7" w:rsidRDefault="006B530E" w:rsidP="00FB4BA0">
      <w:pPr>
        <w:pStyle w:val="BodyText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 w:rsidRPr="006110B7">
        <w:rPr>
          <w:b w:val="0"/>
          <w:color w:val="000000"/>
          <w:sz w:val="22"/>
          <w:szCs w:val="22"/>
        </w:rPr>
        <w:t xml:space="preserve">1.1.  Поставщик обязуется поставить Заказчику Товар, </w:t>
      </w:r>
      <w:r w:rsidRPr="006110B7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6110B7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6B530E" w:rsidRPr="006110B7" w:rsidRDefault="006B530E" w:rsidP="00FB4BA0">
      <w:pPr>
        <w:pStyle w:val="BodyText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1.2. 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6B530E" w:rsidRPr="006110B7" w:rsidRDefault="006B530E" w:rsidP="00B834EA">
      <w:pPr>
        <w:pStyle w:val="BodyText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1.3.  Поставляемый Товар должен быть новым, не ранее 201</w:t>
      </w:r>
      <w:r>
        <w:rPr>
          <w:b w:val="0"/>
          <w:color w:val="000000"/>
          <w:sz w:val="22"/>
          <w:szCs w:val="22"/>
        </w:rPr>
        <w:t>6</w:t>
      </w:r>
      <w:r w:rsidRPr="006110B7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6110B7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6110B7">
        <w:rPr>
          <w:b w:val="0"/>
          <w:color w:val="000000"/>
          <w:sz w:val="22"/>
          <w:szCs w:val="22"/>
        </w:rPr>
        <w:t xml:space="preserve">, а также </w:t>
      </w:r>
      <w:r w:rsidRPr="006110B7">
        <w:rPr>
          <w:b w:val="0"/>
          <w:sz w:val="22"/>
          <w:szCs w:val="22"/>
        </w:rPr>
        <w:t>технической</w:t>
      </w:r>
      <w:r w:rsidRPr="006110B7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6B530E" w:rsidRPr="006110B7" w:rsidRDefault="006B530E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6B530E" w:rsidRPr="006110B7" w:rsidRDefault="006B530E" w:rsidP="00FB4BA0">
      <w:pPr>
        <w:pStyle w:val="BodyTextIndent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 xml:space="preserve">2.1. Количество, единицы измерения, наименование поставляемого Товара указано в Приложении № 1.    </w:t>
      </w:r>
      <w:r w:rsidRPr="006110B7">
        <w:rPr>
          <w:i/>
          <w:color w:val="000000"/>
          <w:sz w:val="22"/>
          <w:szCs w:val="22"/>
        </w:rPr>
        <w:t xml:space="preserve"> </w:t>
      </w:r>
    </w:p>
    <w:p w:rsidR="006B530E" w:rsidRPr="006110B7" w:rsidRDefault="006B530E" w:rsidP="00FB4BA0">
      <w:pPr>
        <w:pStyle w:val="BodyText3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6110B7">
        <w:rPr>
          <w:b/>
          <w:color w:val="000000"/>
          <w:sz w:val="22"/>
          <w:szCs w:val="22"/>
        </w:rPr>
        <w:t xml:space="preserve"> </w:t>
      </w:r>
      <w:r w:rsidRPr="006110B7">
        <w:rPr>
          <w:color w:val="000000"/>
          <w:sz w:val="22"/>
          <w:szCs w:val="22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6B530E" w:rsidRPr="006110B7" w:rsidRDefault="006B530E" w:rsidP="00B834EA">
      <w:pPr>
        <w:pStyle w:val="BodyText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6B530E" w:rsidRPr="006110B7" w:rsidRDefault="006B530E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6110B7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6B530E" w:rsidRPr="006110B7" w:rsidRDefault="006B530E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6110B7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6B530E" w:rsidRPr="006110B7" w:rsidRDefault="006B530E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6110B7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6B530E" w:rsidRPr="006110B7" w:rsidRDefault="006B530E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6110B7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6B530E" w:rsidRPr="006110B7" w:rsidRDefault="006B530E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6110B7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6B530E" w:rsidRPr="006110B7" w:rsidRDefault="006B530E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6110B7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6B530E" w:rsidRPr="006110B7" w:rsidRDefault="006B530E" w:rsidP="00B834EA">
      <w:pPr>
        <w:pStyle w:val="BodyText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6B530E" w:rsidRPr="006110B7" w:rsidRDefault="006B530E" w:rsidP="00B834EA">
      <w:pPr>
        <w:pStyle w:val="BodyText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6B530E" w:rsidRPr="006110B7" w:rsidRDefault="006B530E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3. Цена и общая сумма договора</w:t>
      </w:r>
    </w:p>
    <w:p w:rsidR="006B530E" w:rsidRPr="006110B7" w:rsidRDefault="006B530E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 ________(____________________)_____,</w:t>
      </w:r>
      <w:r w:rsidRPr="006110B7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 условиях </w:t>
      </w:r>
      <w:r>
        <w:rPr>
          <w:color w:val="000000"/>
          <w:sz w:val="22"/>
          <w:szCs w:val="22"/>
          <w:lang w:val="en-US"/>
        </w:rPr>
        <w:t>DDP</w:t>
      </w:r>
      <w:r>
        <w:rPr>
          <w:color w:val="000000"/>
          <w:sz w:val="22"/>
          <w:szCs w:val="22"/>
        </w:rPr>
        <w:t xml:space="preserve"> </w:t>
      </w:r>
      <w:r w:rsidRPr="006110B7">
        <w:rPr>
          <w:color w:val="000000"/>
          <w:sz w:val="22"/>
          <w:szCs w:val="22"/>
        </w:rPr>
        <w:t xml:space="preserve"> в соответствии с Инкотермс 2010.</w:t>
      </w:r>
    </w:p>
    <w:p w:rsidR="006B530E" w:rsidRPr="006110B7" w:rsidRDefault="006B530E" w:rsidP="00B834EA">
      <w:pPr>
        <w:pStyle w:val="BodyText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954ED">
        <w:rPr>
          <w:b w:val="0"/>
          <w:color w:val="000000"/>
          <w:sz w:val="23"/>
          <w:szCs w:val="23"/>
        </w:rPr>
        <w:t>3.2.  Общая сумма Договора является фиксированной</w:t>
      </w:r>
      <w:r>
        <w:rPr>
          <w:b w:val="0"/>
          <w:color w:val="000000"/>
          <w:sz w:val="23"/>
          <w:szCs w:val="23"/>
        </w:rPr>
        <w:t>,</w:t>
      </w:r>
      <w:r w:rsidRPr="006954ED">
        <w:rPr>
          <w:b w:val="0"/>
          <w:color w:val="000000"/>
          <w:sz w:val="23"/>
          <w:szCs w:val="23"/>
        </w:rPr>
        <w:t xml:space="preserve"> не подлежит изменению в сторону увеличения до полного исполнения Сторонами своих обязательств по Договору, </w:t>
      </w:r>
      <w:r w:rsidRPr="006954ED">
        <w:rPr>
          <w:b w:val="0"/>
          <w:sz w:val="23"/>
          <w:szCs w:val="23"/>
        </w:rPr>
        <w:t>за исключением случаев, предусмотренных Договором, законодательством Респ</w:t>
      </w:r>
      <w:r w:rsidRPr="006954ED">
        <w:rPr>
          <w:b w:val="0"/>
          <w:color w:val="000000"/>
          <w:sz w:val="23"/>
          <w:szCs w:val="23"/>
        </w:rPr>
        <w:t xml:space="preserve">ублики Казахстан и Правилами </w:t>
      </w:r>
      <w:r w:rsidRPr="006110B7">
        <w:rPr>
          <w:b w:val="0"/>
          <w:color w:val="000000"/>
          <w:sz w:val="22"/>
          <w:szCs w:val="22"/>
        </w:rPr>
        <w:t xml:space="preserve">закупок </w:t>
      </w:r>
      <w:r w:rsidRPr="006110B7">
        <w:rPr>
          <w:b w:val="0"/>
          <w:bCs w:val="0"/>
          <w:color w:val="000000"/>
          <w:sz w:val="22"/>
          <w:szCs w:val="22"/>
        </w:rPr>
        <w:t xml:space="preserve">товаров, работ и услуг 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>А</w:t>
      </w:r>
      <w:r>
        <w:rPr>
          <w:b w:val="0"/>
          <w:bCs w:val="0"/>
          <w:color w:val="000000"/>
          <w:sz w:val="22"/>
          <w:szCs w:val="22"/>
          <w:lang w:val="kk-KZ"/>
        </w:rPr>
        <w:t>О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 xml:space="preserve"> «Фонд национального благосостояния</w:t>
      </w:r>
      <w:r w:rsidRPr="006110B7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6110B7">
        <w:rPr>
          <w:b w:val="0"/>
          <w:bCs w:val="0"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6110B7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6110B7">
        <w:rPr>
          <w:b w:val="0"/>
          <w:bCs w:val="0"/>
          <w:color w:val="000000"/>
          <w:sz w:val="22"/>
          <w:szCs w:val="22"/>
        </w:rPr>
        <w:t>азына» на праве собственности или доверительного управления (далее - Правилами закупок)</w:t>
      </w:r>
      <w:r w:rsidRPr="006110B7">
        <w:rPr>
          <w:b w:val="0"/>
          <w:color w:val="000000"/>
          <w:sz w:val="22"/>
          <w:szCs w:val="22"/>
        </w:rPr>
        <w:t xml:space="preserve">. </w:t>
      </w:r>
    </w:p>
    <w:p w:rsidR="006B530E" w:rsidRPr="006110B7" w:rsidRDefault="006B530E" w:rsidP="00B834EA">
      <w:pPr>
        <w:pStyle w:val="BodyText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3.3.  Общая стоимость Товара </w:t>
      </w:r>
      <w:r w:rsidRPr="006110B7">
        <w:rPr>
          <w:b w:val="0"/>
          <w:color w:val="000000"/>
          <w:sz w:val="22"/>
          <w:szCs w:val="22"/>
          <w:lang w:eastAsia="ar-SA"/>
        </w:rPr>
        <w:t>включает</w:t>
      </w:r>
      <w:r w:rsidRPr="006110B7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6B530E" w:rsidRPr="006110B7" w:rsidRDefault="006B530E" w:rsidP="00FB4BA0">
      <w:pPr>
        <w:pStyle w:val="BodyText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6B530E" w:rsidRPr="006110B7" w:rsidRDefault="006B530E" w:rsidP="00FB4BA0">
      <w:pPr>
        <w:pStyle w:val="BodyText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4. Условия оплаты</w:t>
      </w:r>
    </w:p>
    <w:p w:rsidR="006B530E" w:rsidRPr="006110B7" w:rsidRDefault="006B530E" w:rsidP="00207445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>4.1.</w:t>
      </w:r>
      <w:r w:rsidRPr="006110B7">
        <w:rPr>
          <w:b/>
          <w:sz w:val="22"/>
          <w:szCs w:val="22"/>
        </w:rPr>
        <w:t xml:space="preserve"> </w:t>
      </w:r>
      <w:r w:rsidRPr="006110B7">
        <w:rPr>
          <w:sz w:val="22"/>
          <w:szCs w:val="22"/>
        </w:rPr>
        <w:t>Оплата производится по счету Поставщика, выставленному на основании заявки Заказчика, в следующем порядке:</w:t>
      </w:r>
    </w:p>
    <w:p w:rsidR="006B530E" w:rsidRPr="00AE2065" w:rsidRDefault="006B530E" w:rsidP="00AE2065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 xml:space="preserve">- предоплата 30% </w:t>
      </w:r>
      <w:r>
        <w:rPr>
          <w:sz w:val="22"/>
          <w:szCs w:val="22"/>
        </w:rPr>
        <w:t xml:space="preserve">от суммы заявки с </w:t>
      </w:r>
      <w:r w:rsidRPr="00AE2065">
        <w:rPr>
          <w:sz w:val="22"/>
          <w:szCs w:val="22"/>
        </w:rPr>
        <w:t>момента получения от Поставщика банковской гарантии возврата авансового платежа (по требованию Заказчика);</w:t>
      </w:r>
    </w:p>
    <w:p w:rsidR="006B530E" w:rsidRPr="006110B7" w:rsidRDefault="006B530E" w:rsidP="004F3515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>- оставшиеся 70% в течение 30 (тридцати) календарных дней с момента подписания товарной накладной, приемки Товара по количеству и качеству и предоставления Заказчику надлежащим образом оформленных документов, подтверждающих поставку Товара к  настоящему   Договору:</w:t>
      </w:r>
    </w:p>
    <w:p w:rsidR="006B530E" w:rsidRPr="006110B7" w:rsidRDefault="006B530E" w:rsidP="00086D95">
      <w:pPr>
        <w:shd w:val="clear" w:color="auto" w:fill="FFFFFF"/>
        <w:tabs>
          <w:tab w:val="left" w:pos="180"/>
        </w:tabs>
        <w:jc w:val="both"/>
        <w:rPr>
          <w:sz w:val="22"/>
          <w:szCs w:val="22"/>
        </w:rPr>
      </w:pPr>
      <w:r w:rsidRPr="006110B7">
        <w:rPr>
          <w:bCs/>
          <w:sz w:val="22"/>
          <w:szCs w:val="22"/>
        </w:rPr>
        <w:t xml:space="preserve">- </w:t>
      </w:r>
      <w:r w:rsidRPr="006110B7">
        <w:rPr>
          <w:bCs/>
          <w:spacing w:val="-6"/>
          <w:sz w:val="22"/>
          <w:szCs w:val="22"/>
        </w:rPr>
        <w:t>Счет- фактура Поставщика с указанием реквизитов настоящего Договора -  1 оригинал,</w:t>
      </w:r>
    </w:p>
    <w:p w:rsidR="006B530E" w:rsidRPr="006110B7" w:rsidRDefault="006B530E" w:rsidP="00086D95">
      <w:pPr>
        <w:shd w:val="clear" w:color="auto" w:fill="FFFFFF"/>
        <w:tabs>
          <w:tab w:val="left" w:pos="180"/>
          <w:tab w:val="left" w:pos="648"/>
        </w:tabs>
        <w:jc w:val="both"/>
        <w:rPr>
          <w:bCs/>
          <w:spacing w:val="-10"/>
          <w:sz w:val="22"/>
          <w:szCs w:val="22"/>
        </w:rPr>
      </w:pPr>
      <w:r w:rsidRPr="006110B7">
        <w:rPr>
          <w:bCs/>
          <w:spacing w:val="-4"/>
          <w:sz w:val="22"/>
          <w:szCs w:val="22"/>
        </w:rPr>
        <w:t>- Товарно-транспортная накладная, выписанная на имя Заказчика и в адрес Заказчика - 1</w:t>
      </w:r>
      <w:r w:rsidRPr="006110B7">
        <w:rPr>
          <w:bCs/>
          <w:spacing w:val="-10"/>
          <w:sz w:val="22"/>
          <w:szCs w:val="22"/>
        </w:rPr>
        <w:t>оригинал,</w:t>
      </w:r>
    </w:p>
    <w:p w:rsidR="006B530E" w:rsidRPr="006110B7" w:rsidRDefault="006B530E" w:rsidP="00086D95">
      <w:pPr>
        <w:shd w:val="clear" w:color="auto" w:fill="FFFFFF"/>
        <w:tabs>
          <w:tab w:val="left" w:pos="180"/>
          <w:tab w:val="left" w:pos="648"/>
        </w:tabs>
        <w:jc w:val="both"/>
        <w:rPr>
          <w:sz w:val="22"/>
          <w:szCs w:val="22"/>
        </w:rPr>
      </w:pPr>
      <w:r w:rsidRPr="006110B7">
        <w:rPr>
          <w:bCs/>
          <w:spacing w:val="-10"/>
          <w:sz w:val="22"/>
          <w:szCs w:val="22"/>
        </w:rPr>
        <w:t xml:space="preserve">- </w:t>
      </w:r>
      <w:r w:rsidRPr="006110B7">
        <w:rPr>
          <w:sz w:val="22"/>
          <w:szCs w:val="22"/>
        </w:rPr>
        <w:t>Технико-эксплуатационную документацию на Товар.</w:t>
      </w:r>
    </w:p>
    <w:p w:rsidR="006B530E" w:rsidRPr="006110B7" w:rsidRDefault="006B530E" w:rsidP="00B834EA">
      <w:pPr>
        <w:pStyle w:val="BodyText"/>
        <w:tabs>
          <w:tab w:val="num" w:pos="0"/>
        </w:tabs>
        <w:jc w:val="both"/>
        <w:rPr>
          <w:b w:val="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4.2.  Валюта платежа: ______</w:t>
      </w:r>
      <w:r w:rsidRPr="006110B7">
        <w:rPr>
          <w:b w:val="0"/>
          <w:sz w:val="22"/>
          <w:szCs w:val="22"/>
        </w:rPr>
        <w:t>. Форма оплаты – перечисление денежных средств на расчетный счет Поставщика.</w:t>
      </w:r>
    </w:p>
    <w:p w:rsidR="006B530E" w:rsidRPr="006110B7" w:rsidRDefault="006B530E" w:rsidP="00B834EA">
      <w:pPr>
        <w:pStyle w:val="BodyText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4.3.  Счет-фактура выписывается не позднее даты оформления Акта приема-передачи Товара Заказчику.</w:t>
      </w:r>
    </w:p>
    <w:p w:rsidR="006B530E" w:rsidRPr="006110B7" w:rsidRDefault="006B530E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4.4.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6B530E" w:rsidRPr="006110B7" w:rsidRDefault="006B530E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6B530E" w:rsidRPr="006110B7" w:rsidRDefault="006B530E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6B530E" w:rsidRPr="006110B7" w:rsidRDefault="006B530E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6B530E" w:rsidRDefault="006B530E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4.5.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6B530E" w:rsidRPr="00FD1D95" w:rsidRDefault="006B530E" w:rsidP="00AE2065">
      <w:pPr>
        <w:pStyle w:val="BodyText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</w:t>
      </w:r>
      <w:r>
        <w:rPr>
          <w:b w:val="0"/>
          <w:color w:val="000000"/>
          <w:sz w:val="22"/>
          <w:szCs w:val="22"/>
        </w:rPr>
        <w:t>6</w:t>
      </w:r>
      <w:r w:rsidRPr="00FD1D95">
        <w:rPr>
          <w:b w:val="0"/>
          <w:color w:val="000000"/>
          <w:sz w:val="22"/>
          <w:szCs w:val="22"/>
        </w:rPr>
        <w:t xml:space="preserve">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6B530E" w:rsidRPr="006110B7" w:rsidRDefault="006B530E" w:rsidP="0058177C">
      <w:pPr>
        <w:pStyle w:val="BodyText"/>
        <w:tabs>
          <w:tab w:val="num" w:pos="0"/>
        </w:tabs>
        <w:jc w:val="center"/>
        <w:rPr>
          <w:b w:val="0"/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5. Упаковка Товара</w:t>
      </w:r>
    </w:p>
    <w:p w:rsidR="006B530E" w:rsidRPr="006110B7" w:rsidRDefault="006B530E" w:rsidP="00FB4BA0">
      <w:pPr>
        <w:pStyle w:val="BodyText"/>
        <w:jc w:val="both"/>
        <w:rPr>
          <w:b w:val="0"/>
          <w:bCs w:val="0"/>
          <w:color w:val="000000"/>
          <w:sz w:val="22"/>
          <w:szCs w:val="22"/>
        </w:rPr>
      </w:pPr>
      <w:r w:rsidRPr="006110B7">
        <w:rPr>
          <w:b w:val="0"/>
          <w:bCs w:val="0"/>
          <w:color w:val="000000"/>
          <w:sz w:val="22"/>
          <w:szCs w:val="22"/>
        </w:rPr>
        <w:t xml:space="preserve">5.1. 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6B530E" w:rsidRPr="006110B7" w:rsidRDefault="006B530E" w:rsidP="00FB4BA0">
      <w:pPr>
        <w:pStyle w:val="BodyText"/>
        <w:jc w:val="center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6. Поставка Товара</w:t>
      </w:r>
    </w:p>
    <w:p w:rsidR="006B530E" w:rsidRPr="00130595" w:rsidRDefault="006B530E" w:rsidP="00FE7F7C">
      <w:pPr>
        <w:pStyle w:val="BodyText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6.1. </w:t>
      </w:r>
      <w:r w:rsidRPr="00130595">
        <w:rPr>
          <w:b w:val="0"/>
          <w:color w:val="000000"/>
          <w:sz w:val="22"/>
          <w:szCs w:val="22"/>
        </w:rPr>
        <w:t>Поставка Това</w:t>
      </w:r>
      <w:r>
        <w:rPr>
          <w:b w:val="0"/>
          <w:color w:val="000000"/>
          <w:sz w:val="22"/>
          <w:szCs w:val="22"/>
        </w:rPr>
        <w:t xml:space="preserve">ра осуществляется на условиях </w:t>
      </w:r>
      <w:r>
        <w:rPr>
          <w:b w:val="0"/>
          <w:color w:val="000000"/>
          <w:sz w:val="22"/>
          <w:szCs w:val="22"/>
          <w:lang w:val="en-US"/>
        </w:rPr>
        <w:t>DDP</w:t>
      </w:r>
      <w:r w:rsidRPr="00130595">
        <w:rPr>
          <w:b w:val="0"/>
          <w:color w:val="000000"/>
          <w:sz w:val="22"/>
          <w:szCs w:val="22"/>
        </w:rPr>
        <w:t xml:space="preserve">, склад </w:t>
      </w:r>
      <w:r>
        <w:rPr>
          <w:b w:val="0"/>
          <w:color w:val="000000"/>
          <w:sz w:val="22"/>
          <w:szCs w:val="22"/>
        </w:rPr>
        <w:t>Покупателя</w:t>
      </w:r>
      <w:r w:rsidRPr="00130595">
        <w:rPr>
          <w:b w:val="0"/>
          <w:color w:val="000000"/>
          <w:sz w:val="22"/>
          <w:szCs w:val="22"/>
        </w:rPr>
        <w:t xml:space="preserve">, </w:t>
      </w:r>
      <w:r>
        <w:rPr>
          <w:b w:val="0"/>
          <w:color w:val="000000"/>
          <w:sz w:val="22"/>
          <w:szCs w:val="22"/>
        </w:rPr>
        <w:t xml:space="preserve">г.Петропавловск, пр.Я.Гашека,1 </w:t>
      </w:r>
      <w:r w:rsidRPr="00130595">
        <w:rPr>
          <w:b w:val="0"/>
          <w:color w:val="000000"/>
          <w:sz w:val="22"/>
          <w:szCs w:val="22"/>
        </w:rPr>
        <w:t>согласно Инкотермс 2010.</w:t>
      </w:r>
    </w:p>
    <w:p w:rsidR="006B530E" w:rsidRPr="00FD1D95" w:rsidRDefault="006B530E" w:rsidP="00FE7F7C">
      <w:pPr>
        <w:pStyle w:val="BodyText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 w:rsidRPr="00130595">
        <w:rPr>
          <w:b w:val="0"/>
          <w:color w:val="000000"/>
          <w:sz w:val="22"/>
          <w:szCs w:val="22"/>
        </w:rPr>
        <w:t xml:space="preserve">6.2. Срок поставки Товара </w:t>
      </w:r>
      <w:r>
        <w:rPr>
          <w:b w:val="0"/>
          <w:color w:val="000000"/>
          <w:sz w:val="22"/>
          <w:szCs w:val="22"/>
        </w:rPr>
        <w:t>–</w:t>
      </w:r>
      <w:r w:rsidRPr="00130595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10</w:t>
      </w:r>
      <w:r w:rsidRPr="00FE7F7C">
        <w:rPr>
          <w:b w:val="0"/>
          <w:color w:val="000000"/>
          <w:sz w:val="22"/>
          <w:szCs w:val="22"/>
        </w:rPr>
        <w:t xml:space="preserve"> дней</w:t>
      </w:r>
      <w:r w:rsidRPr="00130595">
        <w:rPr>
          <w:b w:val="0"/>
          <w:color w:val="000000"/>
          <w:sz w:val="22"/>
          <w:szCs w:val="22"/>
        </w:rPr>
        <w:t xml:space="preserve"> с момента </w:t>
      </w:r>
      <w:r>
        <w:rPr>
          <w:b w:val="0"/>
          <w:color w:val="000000"/>
          <w:sz w:val="22"/>
          <w:szCs w:val="22"/>
        </w:rPr>
        <w:t>заявки.</w:t>
      </w:r>
    </w:p>
    <w:p w:rsidR="006B530E" w:rsidRPr="006110B7" w:rsidRDefault="006B530E" w:rsidP="00274B5F">
      <w:pPr>
        <w:pStyle w:val="BodyText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 w:rsidRPr="006110B7">
        <w:rPr>
          <w:b w:val="0"/>
          <w:color w:val="000000"/>
          <w:sz w:val="22"/>
          <w:szCs w:val="22"/>
          <w:lang w:eastAsia="ar-SA"/>
        </w:rPr>
        <w:t xml:space="preserve">6.3.  Поставка Товара считается выполненной при условии подписания Сторонами </w:t>
      </w:r>
      <w:r w:rsidRPr="006406F7">
        <w:rPr>
          <w:b w:val="0"/>
          <w:sz w:val="22"/>
          <w:szCs w:val="22"/>
        </w:rPr>
        <w:t>товарной накладной</w:t>
      </w:r>
      <w:r w:rsidRPr="006110B7">
        <w:rPr>
          <w:b w:val="0"/>
          <w:color w:val="000000"/>
          <w:sz w:val="22"/>
          <w:szCs w:val="22"/>
          <w:lang w:eastAsia="ar-SA"/>
        </w:rPr>
        <w:t xml:space="preserve"> </w:t>
      </w:r>
      <w:r w:rsidRPr="00351BD9">
        <w:rPr>
          <w:b w:val="0"/>
          <w:sz w:val="22"/>
          <w:szCs w:val="22"/>
        </w:rPr>
        <w:t>приемки Товара по количеству и качеству</w:t>
      </w:r>
      <w:r w:rsidRPr="006110B7">
        <w:rPr>
          <w:b w:val="0"/>
          <w:color w:val="000000"/>
          <w:sz w:val="22"/>
          <w:szCs w:val="22"/>
          <w:lang w:eastAsia="ar-SA"/>
        </w:rPr>
        <w:t xml:space="preserve">. Право собственности на Товар и риск его случайной гибели переходит к Заказчику  в дату подписания сторонами </w:t>
      </w:r>
      <w:r>
        <w:rPr>
          <w:b w:val="0"/>
          <w:color w:val="000000"/>
          <w:sz w:val="22"/>
          <w:szCs w:val="22"/>
          <w:lang w:eastAsia="ar-SA"/>
        </w:rPr>
        <w:t>товарной накладной</w:t>
      </w:r>
      <w:r w:rsidRPr="006110B7">
        <w:rPr>
          <w:b w:val="0"/>
          <w:color w:val="000000"/>
          <w:sz w:val="22"/>
          <w:szCs w:val="22"/>
          <w:lang w:eastAsia="ar-SA"/>
        </w:rPr>
        <w:t>.</w:t>
      </w:r>
    </w:p>
    <w:p w:rsidR="006B530E" w:rsidRPr="006110B7" w:rsidRDefault="006B530E" w:rsidP="00B834EA">
      <w:pPr>
        <w:pStyle w:val="BodyText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6B530E" w:rsidRPr="006110B7" w:rsidRDefault="006B530E" w:rsidP="00B834EA">
      <w:pPr>
        <w:pStyle w:val="BodyText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6B530E" w:rsidRPr="00351BD9" w:rsidRDefault="006B530E" w:rsidP="0099619A">
      <w:pPr>
        <w:pStyle w:val="BodyText"/>
        <w:jc w:val="both"/>
        <w:rPr>
          <w:b w:val="0"/>
          <w:color w:val="339966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t>6.6.</w:t>
      </w:r>
      <w:r w:rsidRPr="00351BD9">
        <w:rPr>
          <w:bCs w:val="0"/>
          <w:color w:val="000000"/>
          <w:spacing w:val="-1"/>
          <w:sz w:val="21"/>
          <w:szCs w:val="21"/>
        </w:rPr>
        <w:t xml:space="preserve">  </w:t>
      </w:r>
      <w:r w:rsidRPr="00351BD9">
        <w:rPr>
          <w:b w:val="0"/>
          <w:bCs w:val="0"/>
          <w:color w:val="000000"/>
          <w:spacing w:val="-1"/>
          <w:sz w:val="21"/>
          <w:szCs w:val="21"/>
        </w:rPr>
        <w:t>Вместе с Товаром Поставщик обязан предоставить Заказчику</w:t>
      </w:r>
      <w:r w:rsidRPr="00351BD9">
        <w:rPr>
          <w:b w:val="0"/>
          <w:bCs w:val="0"/>
          <w:color w:val="000000"/>
          <w:sz w:val="21"/>
          <w:szCs w:val="21"/>
        </w:rPr>
        <w:t xml:space="preserve"> документы</w:t>
      </w:r>
      <w:r w:rsidRPr="00351BD9">
        <w:rPr>
          <w:b w:val="0"/>
          <w:color w:val="000000"/>
          <w:sz w:val="21"/>
          <w:szCs w:val="21"/>
        </w:rPr>
        <w:t>,  относящиеся к отгрузке</w:t>
      </w:r>
      <w:r w:rsidRPr="00351BD9">
        <w:rPr>
          <w:b w:val="0"/>
          <w:sz w:val="21"/>
          <w:szCs w:val="21"/>
        </w:rPr>
        <w:t>, указанные в п. 4.1 Договора</w:t>
      </w:r>
      <w:r w:rsidRPr="00351BD9">
        <w:rPr>
          <w:b w:val="0"/>
          <w:color w:val="339966"/>
          <w:sz w:val="21"/>
          <w:szCs w:val="21"/>
        </w:rPr>
        <w:t>.</w:t>
      </w:r>
    </w:p>
    <w:p w:rsidR="006B530E" w:rsidRPr="00351BD9" w:rsidRDefault="006B530E" w:rsidP="00274B5F">
      <w:pPr>
        <w:pStyle w:val="BodyText"/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t>6.7.  Датой отгрузки Товара считается дата штемпеля станции отправления Поставщика на товаротранспортных документах.</w:t>
      </w:r>
    </w:p>
    <w:p w:rsidR="006B530E" w:rsidRPr="00351BD9" w:rsidRDefault="006B530E" w:rsidP="00274B5F">
      <w:pPr>
        <w:pStyle w:val="BodyText"/>
        <w:jc w:val="center"/>
        <w:rPr>
          <w:color w:val="000000"/>
          <w:sz w:val="21"/>
          <w:szCs w:val="21"/>
        </w:rPr>
      </w:pPr>
      <w:r w:rsidRPr="00351BD9">
        <w:rPr>
          <w:color w:val="000000"/>
          <w:sz w:val="21"/>
          <w:szCs w:val="21"/>
        </w:rPr>
        <w:t>7. Гарантии</w:t>
      </w:r>
    </w:p>
    <w:p w:rsidR="006B530E" w:rsidRPr="00351BD9" w:rsidRDefault="006B530E" w:rsidP="00274B5F">
      <w:pPr>
        <w:pStyle w:val="BodyText2"/>
        <w:spacing w:after="0" w:line="240" w:lineRule="auto"/>
        <w:jc w:val="both"/>
        <w:rPr>
          <w:color w:val="000000"/>
          <w:sz w:val="21"/>
          <w:szCs w:val="21"/>
        </w:rPr>
      </w:pPr>
      <w:r w:rsidRPr="00351BD9">
        <w:rPr>
          <w:color w:val="000000"/>
          <w:sz w:val="21"/>
          <w:szCs w:val="21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6B530E" w:rsidRPr="00351BD9" w:rsidRDefault="006B530E" w:rsidP="00B834EA">
      <w:pPr>
        <w:pStyle w:val="BodyText"/>
        <w:jc w:val="both"/>
        <w:rPr>
          <w:color w:val="000000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351BD9">
        <w:rPr>
          <w:color w:val="000000"/>
          <w:sz w:val="21"/>
          <w:szCs w:val="21"/>
        </w:rPr>
        <w:t xml:space="preserve"> </w:t>
      </w:r>
    </w:p>
    <w:p w:rsidR="006B530E" w:rsidRPr="00351BD9" w:rsidRDefault="006B530E" w:rsidP="00274B5F">
      <w:pPr>
        <w:pStyle w:val="BodyText"/>
        <w:jc w:val="center"/>
        <w:rPr>
          <w:color w:val="000000"/>
          <w:sz w:val="21"/>
          <w:szCs w:val="21"/>
        </w:rPr>
      </w:pPr>
      <w:r w:rsidRPr="00351BD9">
        <w:rPr>
          <w:color w:val="000000"/>
          <w:sz w:val="21"/>
          <w:szCs w:val="21"/>
        </w:rPr>
        <w:t>8. Ответственность за нарушение обязательств</w:t>
      </w:r>
    </w:p>
    <w:p w:rsidR="006B530E" w:rsidRPr="00351BD9" w:rsidRDefault="006B530E" w:rsidP="00274B5F">
      <w:pPr>
        <w:pStyle w:val="BodyText"/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недопоставленного/незамененного Товара за каждый день просрочки, но не более 20% от стоимости недопоставленного/незамененного Товара.</w:t>
      </w:r>
    </w:p>
    <w:p w:rsidR="006B530E" w:rsidRPr="00351BD9" w:rsidRDefault="006B530E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6B530E" w:rsidRPr="00351BD9" w:rsidRDefault="006B530E" w:rsidP="00F021B8">
      <w:pPr>
        <w:pStyle w:val="BodyText"/>
        <w:tabs>
          <w:tab w:val="num" w:pos="0"/>
        </w:tabs>
        <w:jc w:val="both"/>
        <w:rPr>
          <w:b w:val="0"/>
          <w:i/>
          <w:sz w:val="21"/>
          <w:szCs w:val="21"/>
        </w:rPr>
      </w:pPr>
      <w:r w:rsidRPr="00351BD9">
        <w:rPr>
          <w:b w:val="0"/>
          <w:sz w:val="21"/>
          <w:szCs w:val="21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351BD9">
        <w:rPr>
          <w:b w:val="0"/>
          <w:i/>
          <w:sz w:val="21"/>
          <w:szCs w:val="21"/>
        </w:rPr>
        <w:t>(указывать, если в проекте договора предусмотрено обеспечение возврата авансового платежа)</w:t>
      </w:r>
      <w:r w:rsidRPr="00351BD9">
        <w:rPr>
          <w:b w:val="0"/>
          <w:sz w:val="21"/>
          <w:szCs w:val="21"/>
        </w:rPr>
        <w:t>.</w:t>
      </w:r>
    </w:p>
    <w:p w:rsidR="006B530E" w:rsidRPr="00351BD9" w:rsidRDefault="006B530E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t>8</w:t>
      </w:r>
      <w:r w:rsidRPr="00351BD9">
        <w:rPr>
          <w:b w:val="0"/>
          <w:sz w:val="21"/>
          <w:szCs w:val="21"/>
        </w:rPr>
        <w:t>.4.</w:t>
      </w:r>
      <w:r w:rsidRPr="00351BD9">
        <w:rPr>
          <w:b w:val="0"/>
          <w:color w:val="000000"/>
          <w:sz w:val="21"/>
          <w:szCs w:val="21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6B530E" w:rsidRPr="00351BD9" w:rsidRDefault="006B530E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t>8.5.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6B530E" w:rsidRPr="00351BD9" w:rsidRDefault="006B530E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8.6.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6B530E" w:rsidRPr="00351BD9" w:rsidRDefault="006B530E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8.7.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6B530E" w:rsidRPr="00351BD9" w:rsidRDefault="006B530E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8.8.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6B530E" w:rsidRPr="00351BD9" w:rsidRDefault="006B530E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8.9.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задолженности.</w:t>
      </w:r>
    </w:p>
    <w:p w:rsidR="006B530E" w:rsidRPr="00351BD9" w:rsidRDefault="006B530E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8.10.  В случае несвоевременной приёмки товара Заказчик уплачивает Поставщику пеню в размере 0,01 % от стоимости непринятого в срок товара, но не более 20 % от стоимости непринятого в срок товара.</w:t>
      </w:r>
    </w:p>
    <w:p w:rsidR="006B530E" w:rsidRPr="00351BD9" w:rsidRDefault="006B530E" w:rsidP="00F021B8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8.11.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6B530E" w:rsidRPr="00351BD9" w:rsidRDefault="006B530E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sz w:val="21"/>
          <w:szCs w:val="21"/>
        </w:rPr>
        <w:t xml:space="preserve"> 8.12. Уплата штрафных санкций не освобождает виновную Сторону от выполнения обязательств по Договору</w:t>
      </w:r>
      <w:r w:rsidRPr="00351BD9">
        <w:rPr>
          <w:b w:val="0"/>
          <w:color w:val="000000"/>
          <w:sz w:val="21"/>
          <w:szCs w:val="21"/>
        </w:rPr>
        <w:t>.</w:t>
      </w:r>
    </w:p>
    <w:p w:rsidR="006B530E" w:rsidRPr="00351BD9" w:rsidRDefault="006B530E" w:rsidP="001538BC">
      <w:pPr>
        <w:pStyle w:val="BodyText"/>
        <w:jc w:val="center"/>
        <w:rPr>
          <w:sz w:val="21"/>
          <w:szCs w:val="21"/>
        </w:rPr>
      </w:pPr>
      <w:r w:rsidRPr="00351BD9">
        <w:rPr>
          <w:sz w:val="21"/>
          <w:szCs w:val="21"/>
        </w:rPr>
        <w:t>9. Местное содержание</w:t>
      </w:r>
    </w:p>
    <w:p w:rsidR="006B530E" w:rsidRPr="00351BD9" w:rsidRDefault="006B530E" w:rsidP="00150AE2">
      <w:pPr>
        <w:jc w:val="both"/>
        <w:rPr>
          <w:sz w:val="21"/>
          <w:szCs w:val="21"/>
        </w:rPr>
      </w:pPr>
      <w:r w:rsidRPr="00351BD9">
        <w:rPr>
          <w:sz w:val="21"/>
          <w:szCs w:val="21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6B530E" w:rsidRPr="00351BD9" w:rsidRDefault="006B530E" w:rsidP="00150AE2">
      <w:pPr>
        <w:pStyle w:val="BodyText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6B530E" w:rsidRPr="00351BD9" w:rsidRDefault="006B530E" w:rsidP="00150AE2">
      <w:pPr>
        <w:pStyle w:val="BodyText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</w:t>
      </w:r>
      <w:r w:rsidRPr="00351BD9">
        <w:rPr>
          <w:b w:val="0"/>
          <w:color w:val="FF00FF"/>
          <w:sz w:val="21"/>
          <w:szCs w:val="21"/>
        </w:rPr>
        <w:t xml:space="preserve"> </w:t>
      </w:r>
      <w:r w:rsidRPr="00351BD9">
        <w:rPr>
          <w:b w:val="0"/>
          <w:sz w:val="21"/>
          <w:szCs w:val="21"/>
        </w:rPr>
        <w:t xml:space="preserve"> Поставщик несёт ответственность за правильность и достоверность расчёта местного содержания.</w:t>
      </w:r>
    </w:p>
    <w:p w:rsidR="006B530E" w:rsidRPr="00351BD9" w:rsidRDefault="006B530E" w:rsidP="00150AE2">
      <w:pPr>
        <w:pStyle w:val="BodyText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6B530E" w:rsidRPr="00F0496F" w:rsidRDefault="006B530E" w:rsidP="00150AE2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6B530E" w:rsidRPr="00F0496F" w:rsidRDefault="006B530E" w:rsidP="00150AE2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6B530E" w:rsidRPr="00F0496F" w:rsidRDefault="006B530E" w:rsidP="00B071AD">
      <w:pPr>
        <w:pStyle w:val="BodyText"/>
        <w:jc w:val="center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10. Обстоятельства</w:t>
      </w:r>
      <w:r w:rsidRPr="00F0496F">
        <w:rPr>
          <w:color w:val="000000"/>
          <w:sz w:val="21"/>
          <w:szCs w:val="21"/>
        </w:rPr>
        <w:t xml:space="preserve"> непреодолимой силы (форс-мажор)</w:t>
      </w:r>
    </w:p>
    <w:p w:rsidR="006B530E" w:rsidRPr="00F0496F" w:rsidRDefault="006B530E" w:rsidP="00B071AD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6B530E" w:rsidRPr="00F0496F" w:rsidRDefault="006B530E" w:rsidP="00B834EA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6B530E" w:rsidRPr="00F0496F" w:rsidRDefault="006B530E" w:rsidP="00B834EA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10.3. Сторона, которая не в состоянии выполнить обязательства по Договору вследствие обс</w:t>
      </w:r>
      <w:r>
        <w:rPr>
          <w:b w:val="0"/>
          <w:sz w:val="21"/>
          <w:szCs w:val="21"/>
        </w:rPr>
        <w:t>тоятельств, указанных в пункте 10</w:t>
      </w:r>
      <w:r w:rsidRPr="00F0496F">
        <w:rPr>
          <w:b w:val="0"/>
          <w:sz w:val="21"/>
          <w:szCs w:val="21"/>
        </w:rPr>
        <w:t>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6B530E" w:rsidRPr="00F0496F" w:rsidRDefault="006B530E" w:rsidP="00B834EA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6B530E" w:rsidRPr="00F0496F" w:rsidRDefault="006B530E" w:rsidP="00B834EA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10.5. Если обстоятельства непреодолимой силы продолжают действовать в течение более </w:t>
      </w:r>
      <w:r>
        <w:rPr>
          <w:b w:val="0"/>
          <w:sz w:val="21"/>
          <w:szCs w:val="21"/>
        </w:rPr>
        <w:t>1</w:t>
      </w:r>
      <w:r w:rsidRPr="00F0496F">
        <w:rPr>
          <w:b w:val="0"/>
          <w:sz w:val="21"/>
          <w:szCs w:val="21"/>
        </w:rPr>
        <w:t xml:space="preserve"> (</w:t>
      </w:r>
      <w:r>
        <w:rPr>
          <w:b w:val="0"/>
          <w:sz w:val="21"/>
          <w:szCs w:val="21"/>
        </w:rPr>
        <w:t>одного</w:t>
      </w:r>
      <w:r w:rsidRPr="00F0496F">
        <w:rPr>
          <w:b w:val="0"/>
          <w:sz w:val="21"/>
          <w:szCs w:val="21"/>
        </w:rPr>
        <w:t>) месяц</w:t>
      </w:r>
      <w:r>
        <w:rPr>
          <w:b w:val="0"/>
          <w:sz w:val="21"/>
          <w:szCs w:val="21"/>
        </w:rPr>
        <w:t>а</w:t>
      </w:r>
      <w:r w:rsidRPr="00F0496F">
        <w:rPr>
          <w:b w:val="0"/>
          <w:sz w:val="21"/>
          <w:szCs w:val="21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6B530E" w:rsidRPr="00F0496F" w:rsidRDefault="006B530E" w:rsidP="00B071AD">
      <w:pPr>
        <w:pStyle w:val="BodyText"/>
        <w:jc w:val="center"/>
        <w:rPr>
          <w:sz w:val="21"/>
          <w:szCs w:val="21"/>
        </w:rPr>
      </w:pPr>
      <w:r w:rsidRPr="00F0496F">
        <w:rPr>
          <w:sz w:val="21"/>
          <w:szCs w:val="21"/>
        </w:rPr>
        <w:t>11. Порядок разрешения споров</w:t>
      </w:r>
    </w:p>
    <w:p w:rsidR="006B530E" w:rsidRPr="00F0496F" w:rsidRDefault="006B530E" w:rsidP="00B071AD">
      <w:pPr>
        <w:pStyle w:val="BodyText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6B530E" w:rsidRPr="00F0496F" w:rsidRDefault="006B530E" w:rsidP="00B834EA">
      <w:pPr>
        <w:pStyle w:val="BodyText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6B530E" w:rsidRPr="00F0496F" w:rsidRDefault="006B530E" w:rsidP="00B071AD">
      <w:pPr>
        <w:pStyle w:val="BodyText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11.3. Все вопросы, непредусмотренные Договором, регулируются законодательством</w:t>
      </w:r>
      <w:r w:rsidRPr="00F0496F">
        <w:rPr>
          <w:b w:val="0"/>
          <w:color w:val="000000"/>
          <w:sz w:val="21"/>
          <w:szCs w:val="21"/>
        </w:rPr>
        <w:t xml:space="preserve"> Республики Казахстан.</w:t>
      </w:r>
    </w:p>
    <w:p w:rsidR="006B530E" w:rsidRPr="00F0496F" w:rsidRDefault="006B530E" w:rsidP="00B071AD">
      <w:pPr>
        <w:pStyle w:val="BodyText"/>
        <w:jc w:val="center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12.</w:t>
      </w:r>
      <w:r w:rsidRPr="00F0496F">
        <w:rPr>
          <w:color w:val="000000"/>
          <w:sz w:val="21"/>
          <w:szCs w:val="21"/>
        </w:rPr>
        <w:t>Конфиденциальность</w:t>
      </w:r>
    </w:p>
    <w:p w:rsidR="006B530E" w:rsidRPr="00F0496F" w:rsidRDefault="006B530E" w:rsidP="00B071AD">
      <w:pPr>
        <w:pStyle w:val="BodyText"/>
        <w:jc w:val="both"/>
        <w:rPr>
          <w:b w:val="0"/>
          <w:color w:val="000000"/>
          <w:sz w:val="21"/>
          <w:szCs w:val="21"/>
        </w:rPr>
      </w:pPr>
      <w:r w:rsidRPr="00F0496F">
        <w:rPr>
          <w:b w:val="0"/>
          <w:color w:val="000000"/>
          <w:sz w:val="21"/>
          <w:szCs w:val="21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6B530E" w:rsidRPr="00F0496F" w:rsidRDefault="006B530E" w:rsidP="00B071AD">
      <w:pPr>
        <w:jc w:val="center"/>
        <w:rPr>
          <w:b/>
          <w:color w:val="000000"/>
          <w:sz w:val="21"/>
          <w:szCs w:val="21"/>
        </w:rPr>
      </w:pPr>
      <w:r w:rsidRPr="00F0496F">
        <w:rPr>
          <w:b/>
          <w:sz w:val="21"/>
          <w:szCs w:val="21"/>
        </w:rPr>
        <w:t>13.</w:t>
      </w:r>
      <w:r w:rsidRPr="00F0496F">
        <w:rPr>
          <w:b/>
          <w:color w:val="000000"/>
          <w:sz w:val="21"/>
          <w:szCs w:val="21"/>
        </w:rPr>
        <w:t xml:space="preserve"> Срок действия договора</w:t>
      </w:r>
    </w:p>
    <w:p w:rsidR="006B530E" w:rsidRPr="00F0496F" w:rsidRDefault="006B530E" w:rsidP="00B071AD">
      <w:pPr>
        <w:pStyle w:val="BodyTextIndent"/>
        <w:spacing w:after="0"/>
        <w:ind w:left="0"/>
        <w:jc w:val="both"/>
        <w:rPr>
          <w:color w:val="000000"/>
          <w:sz w:val="21"/>
          <w:szCs w:val="21"/>
        </w:rPr>
      </w:pPr>
      <w:r w:rsidRPr="00F0496F">
        <w:rPr>
          <w:color w:val="000000"/>
          <w:sz w:val="21"/>
          <w:szCs w:val="21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1"/>
          <w:szCs w:val="21"/>
        </w:rPr>
        <w:t>7</w:t>
      </w:r>
      <w:r w:rsidRPr="00F0496F">
        <w:rPr>
          <w:color w:val="000000"/>
          <w:sz w:val="21"/>
          <w:szCs w:val="21"/>
        </w:rPr>
        <w:t xml:space="preserve"> года, а в части взаиморасчетов – до их полного завершения.</w:t>
      </w:r>
    </w:p>
    <w:p w:rsidR="006B530E" w:rsidRPr="00F0496F" w:rsidRDefault="006B530E" w:rsidP="00B071AD">
      <w:pPr>
        <w:jc w:val="center"/>
        <w:rPr>
          <w:b/>
          <w:color w:val="000000"/>
          <w:sz w:val="21"/>
          <w:szCs w:val="21"/>
        </w:rPr>
      </w:pPr>
      <w:r w:rsidRPr="00F0496F">
        <w:rPr>
          <w:b/>
          <w:sz w:val="21"/>
          <w:szCs w:val="21"/>
        </w:rPr>
        <w:t>14.</w:t>
      </w:r>
      <w:r w:rsidRPr="00F0496F">
        <w:rPr>
          <w:b/>
          <w:color w:val="000000"/>
          <w:sz w:val="21"/>
          <w:szCs w:val="21"/>
        </w:rPr>
        <w:t xml:space="preserve"> Внесение изменений в договор</w:t>
      </w:r>
    </w:p>
    <w:p w:rsidR="006B530E" w:rsidRPr="00F0496F" w:rsidRDefault="006B530E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14</w:t>
      </w:r>
      <w:r w:rsidRPr="00F0496F">
        <w:rPr>
          <w:color w:val="000000"/>
          <w:sz w:val="21"/>
          <w:szCs w:val="21"/>
        </w:rPr>
        <w:t>.1. Внесение изменений в Договор допускается по взаимному согласию сторон в следующих случаях:</w:t>
      </w:r>
    </w:p>
    <w:p w:rsidR="006B530E" w:rsidRPr="00F0496F" w:rsidRDefault="006B530E" w:rsidP="005D068D">
      <w:pPr>
        <w:widowControl w:val="0"/>
        <w:numPr>
          <w:ilvl w:val="0"/>
          <w:numId w:val="3"/>
        </w:numPr>
        <w:tabs>
          <w:tab w:val="clear" w:pos="1134"/>
          <w:tab w:val="num" w:pos="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6B530E" w:rsidRPr="00F0496F" w:rsidRDefault="006B530E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6B530E" w:rsidRPr="00F0496F" w:rsidRDefault="006B530E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6B530E" w:rsidRDefault="006B530E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случае, если Поставщик в процессе исполнения заключенного с ним договора предложил при условии</w:t>
      </w:r>
      <w:r w:rsidRPr="004F3515">
        <w:rPr>
          <w:bCs/>
          <w:color w:val="000000"/>
          <w:sz w:val="22"/>
          <w:szCs w:val="22"/>
        </w:rPr>
        <w:t xml:space="preserve"> </w:t>
      </w:r>
      <w:r w:rsidRPr="00F0496F">
        <w:rPr>
          <w:bCs/>
          <w:color w:val="000000"/>
          <w:sz w:val="21"/>
          <w:szCs w:val="21"/>
        </w:rPr>
        <w:t>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6B530E" w:rsidRDefault="006B530E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0496F">
        <w:rPr>
          <w:bCs/>
          <w:color w:val="000000"/>
          <w:sz w:val="21"/>
          <w:szCs w:val="21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</w:t>
      </w:r>
      <w:r w:rsidRPr="004F3515">
        <w:rPr>
          <w:bCs/>
          <w:color w:val="000000"/>
          <w:sz w:val="22"/>
          <w:szCs w:val="22"/>
        </w:rPr>
        <w:t xml:space="preserve"> </w:t>
      </w:r>
    </w:p>
    <w:p w:rsidR="006B530E" w:rsidRPr="00351BD9" w:rsidRDefault="006B530E" w:rsidP="00F0496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1"/>
          <w:szCs w:val="21"/>
        </w:rPr>
      </w:pPr>
      <w:r w:rsidRPr="00351BD9">
        <w:rPr>
          <w:bCs/>
          <w:color w:val="000000"/>
          <w:sz w:val="21"/>
          <w:szCs w:val="21"/>
        </w:rPr>
        <w:t>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6B530E" w:rsidRPr="00351BD9" w:rsidRDefault="006B530E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351BD9">
        <w:rPr>
          <w:color w:val="000000"/>
          <w:sz w:val="21"/>
          <w:szCs w:val="21"/>
        </w:rPr>
        <w:t>1</w:t>
      </w:r>
      <w:r w:rsidRPr="00351BD9">
        <w:rPr>
          <w:sz w:val="21"/>
          <w:szCs w:val="21"/>
        </w:rPr>
        <w:t>4</w:t>
      </w:r>
      <w:r w:rsidRPr="00351BD9">
        <w:rPr>
          <w:color w:val="000000"/>
          <w:sz w:val="21"/>
          <w:szCs w:val="21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6B530E" w:rsidRPr="00351BD9" w:rsidRDefault="006B530E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351BD9">
        <w:rPr>
          <w:sz w:val="21"/>
          <w:szCs w:val="21"/>
        </w:rPr>
        <w:t>14</w:t>
      </w:r>
      <w:r w:rsidRPr="00351BD9">
        <w:rPr>
          <w:color w:val="000000"/>
          <w:sz w:val="21"/>
          <w:szCs w:val="21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6B530E" w:rsidRPr="00351BD9" w:rsidRDefault="006B530E" w:rsidP="00351BD9">
      <w:pPr>
        <w:pStyle w:val="a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51BD9">
        <w:rPr>
          <w:rFonts w:ascii="Times New Roman" w:hAnsi="Times New Roman" w:cs="Times New Roman"/>
          <w:b/>
          <w:sz w:val="21"/>
          <w:szCs w:val="21"/>
        </w:rPr>
        <w:t xml:space="preserve">15. Обеспечения возврата аванса (предоплаты) </w:t>
      </w:r>
    </w:p>
    <w:p w:rsidR="006B530E" w:rsidRPr="00351BD9" w:rsidRDefault="006B530E" w:rsidP="00351BD9">
      <w:pPr>
        <w:pStyle w:val="a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351BD9">
        <w:rPr>
          <w:rFonts w:ascii="Times New Roman" w:hAnsi="Times New Roman" w:cs="Times New Roman"/>
          <w:i/>
          <w:color w:val="FF0000"/>
          <w:sz w:val="21"/>
          <w:szCs w:val="21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6B530E" w:rsidRPr="00351BD9" w:rsidRDefault="006B530E" w:rsidP="00351BD9">
      <w:pPr>
        <w:pStyle w:val="BodyText"/>
        <w:jc w:val="both"/>
        <w:rPr>
          <w:b w:val="0"/>
          <w:i/>
          <w:sz w:val="21"/>
          <w:szCs w:val="21"/>
        </w:rPr>
      </w:pPr>
      <w:r w:rsidRPr="00351BD9">
        <w:rPr>
          <w:b w:val="0"/>
          <w:sz w:val="21"/>
          <w:szCs w:val="21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6B530E" w:rsidRPr="00351BD9" w:rsidRDefault="006B530E" w:rsidP="00351BD9">
      <w:pPr>
        <w:pStyle w:val="a"/>
        <w:ind w:left="0" w:firstLine="0"/>
        <w:rPr>
          <w:rFonts w:ascii="Times New Roman" w:hAnsi="Times New Roman" w:cs="Times New Roman"/>
          <w:sz w:val="21"/>
          <w:szCs w:val="21"/>
        </w:rPr>
      </w:pPr>
      <w:r w:rsidRPr="00351BD9">
        <w:rPr>
          <w:rFonts w:ascii="Times New Roman" w:hAnsi="Times New Roman" w:cs="Times New Roman"/>
          <w:sz w:val="21"/>
          <w:szCs w:val="21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6B530E" w:rsidRPr="00351BD9" w:rsidRDefault="006B530E" w:rsidP="00351BD9">
      <w:pPr>
        <w:pStyle w:val="BodyText"/>
        <w:jc w:val="both"/>
        <w:rPr>
          <w:b w:val="0"/>
          <w:i/>
          <w:sz w:val="21"/>
          <w:szCs w:val="21"/>
        </w:rPr>
      </w:pPr>
      <w:r w:rsidRPr="00351BD9">
        <w:rPr>
          <w:b w:val="0"/>
          <w:sz w:val="21"/>
          <w:szCs w:val="21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6B530E" w:rsidRPr="00351BD9" w:rsidRDefault="006B530E" w:rsidP="00351BD9">
      <w:pPr>
        <w:widowControl w:val="0"/>
        <w:tabs>
          <w:tab w:val="left" w:pos="1134"/>
        </w:tabs>
        <w:adjustRightInd w:val="0"/>
        <w:jc w:val="both"/>
        <w:rPr>
          <w:sz w:val="21"/>
          <w:szCs w:val="21"/>
        </w:rPr>
      </w:pPr>
      <w:r w:rsidRPr="00351BD9">
        <w:rPr>
          <w:sz w:val="21"/>
          <w:szCs w:val="21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6B530E" w:rsidRPr="00351BD9" w:rsidRDefault="006B530E" w:rsidP="00B071AD">
      <w:pPr>
        <w:jc w:val="center"/>
        <w:rPr>
          <w:b/>
          <w:sz w:val="21"/>
          <w:szCs w:val="21"/>
        </w:rPr>
      </w:pPr>
    </w:p>
    <w:p w:rsidR="006B530E" w:rsidRPr="00351BD9" w:rsidRDefault="006B530E" w:rsidP="00B071AD">
      <w:pPr>
        <w:jc w:val="center"/>
        <w:rPr>
          <w:b/>
          <w:sz w:val="21"/>
          <w:szCs w:val="21"/>
        </w:rPr>
      </w:pPr>
      <w:r w:rsidRPr="00351BD9">
        <w:rPr>
          <w:b/>
          <w:sz w:val="21"/>
          <w:szCs w:val="21"/>
        </w:rPr>
        <w:t>16. Особые условия</w:t>
      </w:r>
    </w:p>
    <w:p w:rsidR="006B530E" w:rsidRPr="00351BD9" w:rsidRDefault="006B530E" w:rsidP="00B071AD">
      <w:pPr>
        <w:pStyle w:val="BodyText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6B530E" w:rsidRPr="00351BD9" w:rsidRDefault="006B530E" w:rsidP="00B834EA">
      <w:pPr>
        <w:pStyle w:val="BodyText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6B530E" w:rsidRPr="00351BD9" w:rsidRDefault="006B530E" w:rsidP="00B834EA">
      <w:pPr>
        <w:pStyle w:val="BodyText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6B530E" w:rsidRPr="00351BD9" w:rsidRDefault="006B530E" w:rsidP="00B834EA">
      <w:pPr>
        <w:pStyle w:val="BodyText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6B530E" w:rsidRPr="00351BD9" w:rsidRDefault="006B530E" w:rsidP="00B834EA">
      <w:pPr>
        <w:pStyle w:val="BodyText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2)  если Поставщик не может выполнить какие-либо другие свои обязательства по Договору.</w:t>
      </w:r>
    </w:p>
    <w:p w:rsidR="006B530E" w:rsidRPr="00351BD9" w:rsidRDefault="006B530E" w:rsidP="00B834EA">
      <w:pPr>
        <w:pStyle w:val="BodyText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 xml:space="preserve">16.4. Когда Договор аннулируется в силу обстоятельств, указанных в </w:t>
      </w:r>
      <w:r>
        <w:rPr>
          <w:b w:val="0"/>
          <w:sz w:val="21"/>
          <w:szCs w:val="21"/>
        </w:rPr>
        <w:t>р</w:t>
      </w:r>
      <w:r w:rsidRPr="00351BD9">
        <w:rPr>
          <w:b w:val="0"/>
          <w:sz w:val="21"/>
          <w:szCs w:val="21"/>
        </w:rPr>
        <w:t>.1</w:t>
      </w:r>
      <w:r>
        <w:rPr>
          <w:b w:val="0"/>
          <w:sz w:val="21"/>
          <w:szCs w:val="21"/>
        </w:rPr>
        <w:t>0</w:t>
      </w:r>
      <w:r w:rsidRPr="00351BD9">
        <w:rPr>
          <w:b w:val="0"/>
          <w:sz w:val="21"/>
          <w:szCs w:val="21"/>
        </w:rPr>
        <w:t xml:space="preserve">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6B530E" w:rsidRPr="00351BD9" w:rsidRDefault="006B530E" w:rsidP="00B071AD">
      <w:pPr>
        <w:jc w:val="center"/>
        <w:rPr>
          <w:b/>
          <w:sz w:val="21"/>
          <w:szCs w:val="21"/>
        </w:rPr>
      </w:pPr>
      <w:r w:rsidRPr="00351BD9">
        <w:rPr>
          <w:b/>
          <w:sz w:val="21"/>
          <w:szCs w:val="21"/>
        </w:rPr>
        <w:t>17. Заключительные положения</w:t>
      </w:r>
    </w:p>
    <w:p w:rsidR="006B530E" w:rsidRPr="00351BD9" w:rsidRDefault="006B530E" w:rsidP="00B071AD">
      <w:pPr>
        <w:pStyle w:val="BodyText"/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sz w:val="21"/>
          <w:szCs w:val="21"/>
        </w:rPr>
        <w:t>17.1.  Все прилож</w:t>
      </w:r>
      <w:r w:rsidRPr="00351BD9">
        <w:rPr>
          <w:b w:val="0"/>
          <w:color w:val="000000"/>
          <w:sz w:val="21"/>
          <w:szCs w:val="21"/>
        </w:rPr>
        <w:t>ения к Договору, являются его неотъемлемой частью.</w:t>
      </w:r>
    </w:p>
    <w:p w:rsidR="006B530E" w:rsidRPr="00351BD9" w:rsidRDefault="006B530E" w:rsidP="00B071AD">
      <w:pPr>
        <w:pStyle w:val="BodyText3"/>
        <w:tabs>
          <w:tab w:val="left" w:pos="360"/>
        </w:tabs>
        <w:spacing w:after="0"/>
        <w:jc w:val="both"/>
        <w:rPr>
          <w:sz w:val="21"/>
          <w:szCs w:val="21"/>
        </w:rPr>
      </w:pPr>
      <w:r w:rsidRPr="00351BD9">
        <w:rPr>
          <w:sz w:val="21"/>
          <w:szCs w:val="21"/>
        </w:rPr>
        <w:t>17.2.  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6B530E" w:rsidRPr="00351BD9" w:rsidRDefault="006B530E" w:rsidP="00B834EA">
      <w:pPr>
        <w:pStyle w:val="BodyText"/>
        <w:tabs>
          <w:tab w:val="left" w:pos="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17.3.  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6B530E" w:rsidRPr="00351BD9" w:rsidRDefault="006B530E" w:rsidP="00B071AD">
      <w:pPr>
        <w:pStyle w:val="BodyTextIndent2"/>
        <w:tabs>
          <w:tab w:val="left" w:pos="0"/>
        </w:tabs>
        <w:spacing w:after="0" w:line="240" w:lineRule="auto"/>
        <w:ind w:left="0"/>
        <w:rPr>
          <w:sz w:val="21"/>
          <w:szCs w:val="21"/>
        </w:rPr>
      </w:pPr>
      <w:r w:rsidRPr="00351BD9">
        <w:rPr>
          <w:sz w:val="21"/>
          <w:szCs w:val="21"/>
        </w:rPr>
        <w:t xml:space="preserve">17.4.  Все документы по переписке согласно или в связи с данным Договором должны иметь  реквизиты Сторон с номером Договора. </w:t>
      </w:r>
    </w:p>
    <w:p w:rsidR="006B530E" w:rsidRPr="00351BD9" w:rsidRDefault="006B530E" w:rsidP="00B071AD">
      <w:pPr>
        <w:pStyle w:val="BodyText3"/>
        <w:tabs>
          <w:tab w:val="left" w:pos="0"/>
        </w:tabs>
        <w:spacing w:after="0"/>
        <w:jc w:val="both"/>
        <w:rPr>
          <w:sz w:val="21"/>
          <w:szCs w:val="21"/>
        </w:rPr>
      </w:pPr>
      <w:r w:rsidRPr="00351BD9">
        <w:rPr>
          <w:sz w:val="21"/>
          <w:szCs w:val="21"/>
        </w:rPr>
        <w:t>17.5. В случае изменения банковских реквизитов или юридических адресов Заказчика</w:t>
      </w:r>
      <w:r w:rsidRPr="00351BD9">
        <w:rPr>
          <w:b/>
          <w:sz w:val="21"/>
          <w:szCs w:val="21"/>
        </w:rPr>
        <w:t xml:space="preserve"> </w:t>
      </w:r>
      <w:r w:rsidRPr="00351BD9">
        <w:rPr>
          <w:sz w:val="21"/>
          <w:szCs w:val="21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6B530E" w:rsidRPr="00351BD9" w:rsidRDefault="006B530E" w:rsidP="00B834EA">
      <w:pPr>
        <w:pStyle w:val="BodyText3"/>
        <w:tabs>
          <w:tab w:val="left" w:pos="0"/>
        </w:tabs>
        <w:jc w:val="both"/>
        <w:rPr>
          <w:bCs/>
          <w:sz w:val="21"/>
          <w:szCs w:val="21"/>
        </w:rPr>
      </w:pPr>
      <w:r w:rsidRPr="00351BD9">
        <w:rPr>
          <w:bCs/>
          <w:sz w:val="21"/>
          <w:szCs w:val="21"/>
        </w:rPr>
        <w:t xml:space="preserve">17.6. 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351BD9">
        <w:rPr>
          <w:sz w:val="21"/>
          <w:szCs w:val="21"/>
        </w:rPr>
        <w:t>Заказчика</w:t>
      </w:r>
      <w:r w:rsidRPr="00351BD9">
        <w:rPr>
          <w:bCs/>
          <w:sz w:val="21"/>
          <w:szCs w:val="21"/>
        </w:rPr>
        <w:t>.</w:t>
      </w:r>
    </w:p>
    <w:p w:rsidR="006B530E" w:rsidRPr="00463128" w:rsidRDefault="006B530E" w:rsidP="00A570FD">
      <w:pPr>
        <w:ind w:firstLine="540"/>
        <w:jc w:val="center"/>
        <w:rPr>
          <w:color w:val="000000"/>
          <w:sz w:val="21"/>
          <w:szCs w:val="21"/>
        </w:rPr>
      </w:pPr>
      <w:r w:rsidRPr="00463128">
        <w:rPr>
          <w:b/>
          <w:sz w:val="21"/>
          <w:szCs w:val="21"/>
        </w:rPr>
        <w:t>18.</w:t>
      </w:r>
      <w:r w:rsidRPr="00463128">
        <w:rPr>
          <w:sz w:val="21"/>
          <w:szCs w:val="21"/>
        </w:rPr>
        <w:t xml:space="preserve"> </w:t>
      </w:r>
      <w:r w:rsidRPr="00463128">
        <w:rPr>
          <w:b/>
          <w:sz w:val="21"/>
          <w:szCs w:val="21"/>
        </w:rPr>
        <w:t>Адреса</w:t>
      </w:r>
      <w:r w:rsidRPr="00463128">
        <w:rPr>
          <w:b/>
          <w:color w:val="000000"/>
          <w:sz w:val="21"/>
          <w:szCs w:val="21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6B530E" w:rsidRPr="00463128" w:rsidTr="000A15B5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30E" w:rsidRPr="00463128" w:rsidRDefault="006B530E" w:rsidP="000A15B5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pacing w:val="-10"/>
                <w:sz w:val="21"/>
                <w:szCs w:val="21"/>
                <w:lang w:eastAsia="en-US"/>
              </w:rPr>
              <w:t xml:space="preserve">ЗАКАЗЧИК     </w:t>
            </w: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АО «Петропавловский завод тяжелого машиностроения»</w:t>
            </w: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  </w:t>
            </w:r>
          </w:p>
          <w:p w:rsidR="006B530E" w:rsidRPr="00463128" w:rsidRDefault="006B530E" w:rsidP="000A15B5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150009 Республика Казахстан   </w:t>
            </w:r>
          </w:p>
          <w:p w:rsidR="006B530E" w:rsidRPr="00463128" w:rsidRDefault="006B530E" w:rsidP="000A15B5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г. Петропавловск, проезд Я. Гашека,1   </w:t>
            </w:r>
          </w:p>
          <w:p w:rsidR="006B530E" w:rsidRPr="00463128" w:rsidRDefault="006B530E" w:rsidP="000A15B5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РНН 481400000677  , Кбе 17</w:t>
            </w:r>
          </w:p>
          <w:p w:rsidR="006B530E" w:rsidRPr="00463128" w:rsidRDefault="006B530E" w:rsidP="000A15B5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БИН 931240000210</w:t>
            </w:r>
          </w:p>
          <w:p w:rsidR="006B530E" w:rsidRPr="00463128" w:rsidRDefault="006B530E" w:rsidP="000A15B5">
            <w:pPr>
              <w:spacing w:line="27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тел. 8(7152) 42-55-41(приёмная), 42-55-35</w:t>
            </w:r>
          </w:p>
          <w:p w:rsidR="006B530E" w:rsidRPr="00463128" w:rsidRDefault="006B530E" w:rsidP="000A15B5">
            <w:pPr>
              <w:spacing w:line="276" w:lineRule="auto"/>
              <w:jc w:val="both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факс 8(7152) 42-55-30 </w:t>
            </w:r>
          </w:p>
          <w:p w:rsidR="006B530E" w:rsidRPr="00463128" w:rsidRDefault="006B530E" w:rsidP="000A15B5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ОКПО 30482858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ab/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ab/>
              <w:t xml:space="preserve">   </w:t>
            </w:r>
          </w:p>
          <w:p w:rsidR="006B530E" w:rsidRPr="00463128" w:rsidRDefault="006B530E" w:rsidP="000A15B5">
            <w:pPr>
              <w:tabs>
                <w:tab w:val="left" w:pos="2120"/>
                <w:tab w:val="center" w:pos="4677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СКФ АО  «</w:t>
            </w:r>
            <w:r>
              <w:rPr>
                <w:color w:val="000000"/>
                <w:sz w:val="21"/>
                <w:szCs w:val="21"/>
                <w:lang w:eastAsia="en-US"/>
              </w:rPr>
              <w:t>Казкоммерцб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>анк»</w:t>
            </w:r>
          </w:p>
          <w:p w:rsidR="006B530E" w:rsidRPr="00463128" w:rsidRDefault="006B530E" w:rsidP="000A15B5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val="en-US" w:eastAsia="en-US"/>
              </w:rPr>
              <w:t>SWIFT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</w:t>
            </w:r>
            <w:r>
              <w:rPr>
                <w:color w:val="000000"/>
                <w:sz w:val="21"/>
                <w:szCs w:val="21"/>
                <w:lang w:eastAsia="en-US"/>
              </w:rPr>
              <w:t>КО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KZKX</w:t>
            </w:r>
          </w:p>
          <w:p w:rsidR="006B530E" w:rsidRPr="001443A5" w:rsidRDefault="006B530E" w:rsidP="000A15B5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ИИК (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KZT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) 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</w:t>
            </w:r>
            <w:r>
              <w:rPr>
                <w:color w:val="000000"/>
                <w:sz w:val="21"/>
                <w:szCs w:val="21"/>
                <w:lang w:eastAsia="en-US"/>
              </w:rPr>
              <w:t>519261701111131000</w:t>
            </w:r>
          </w:p>
          <w:p w:rsidR="006B530E" w:rsidRPr="00463128" w:rsidRDefault="006B530E" w:rsidP="000A15B5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6B530E" w:rsidRPr="00463128" w:rsidRDefault="006B530E" w:rsidP="000A1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Первый з</w:t>
            </w: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аместитель генерального директора АО «Петропавловский завод                          </w:t>
            </w:r>
          </w:p>
          <w:p w:rsidR="006B530E" w:rsidRDefault="006B530E" w:rsidP="000A1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>тяжелого машиностроения»</w:t>
            </w:r>
          </w:p>
          <w:p w:rsidR="006B530E" w:rsidRDefault="006B530E" w:rsidP="000A1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6B530E" w:rsidRPr="00463128" w:rsidRDefault="006B530E" w:rsidP="000A1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6B530E" w:rsidRPr="00463128" w:rsidRDefault="006B530E" w:rsidP="000A1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6B530E" w:rsidRPr="00463128" w:rsidRDefault="006B530E" w:rsidP="000A15B5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1"/>
                <w:szCs w:val="21"/>
                <w:lang w:eastAsia="en-US"/>
              </w:rPr>
            </w:pPr>
          </w:p>
          <w:p w:rsidR="006B530E" w:rsidRPr="00463128" w:rsidRDefault="006B530E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pacing w:val="-4"/>
                <w:sz w:val="21"/>
                <w:szCs w:val="21"/>
                <w:lang w:eastAsia="en-US"/>
              </w:rPr>
              <w:t>ПОСТАВЩИК</w:t>
            </w:r>
            <w:r w:rsidRPr="00463128">
              <w:rPr>
                <w:bCs/>
                <w:color w:val="000000"/>
                <w:spacing w:val="-4"/>
                <w:sz w:val="21"/>
                <w:szCs w:val="21"/>
                <w:lang w:eastAsia="en-US"/>
              </w:rPr>
              <w:t xml:space="preserve">         __________</w:t>
            </w:r>
          </w:p>
          <w:p w:rsidR="006B530E" w:rsidRPr="00463128" w:rsidRDefault="006B530E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___________________________</w:t>
            </w:r>
          </w:p>
          <w:p w:rsidR="006B530E" w:rsidRPr="00463128" w:rsidRDefault="006B530E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6B530E" w:rsidRPr="00463128" w:rsidRDefault="006B530E" w:rsidP="000A15B5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РНН  ____________________</w:t>
            </w:r>
          </w:p>
          <w:p w:rsidR="006B530E" w:rsidRPr="00463128" w:rsidRDefault="006B530E" w:rsidP="000A15B5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sz w:val="21"/>
                <w:szCs w:val="21"/>
                <w:lang w:eastAsia="en-US"/>
              </w:rPr>
              <w:t>БИН</w:t>
            </w:r>
            <w:r w:rsidRPr="00463128">
              <w:rPr>
                <w:bCs/>
                <w:sz w:val="21"/>
                <w:szCs w:val="21"/>
                <w:lang w:eastAsia="en-US"/>
              </w:rPr>
              <w:t xml:space="preserve"> ____________________ </w:t>
            </w:r>
          </w:p>
          <w:p w:rsidR="006B530E" w:rsidRPr="00463128" w:rsidRDefault="006B530E" w:rsidP="000A15B5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ОКПО ________________________</w:t>
            </w:r>
          </w:p>
          <w:p w:rsidR="006B530E" w:rsidRPr="00463128" w:rsidRDefault="006B530E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БИК</w:t>
            </w: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 ________________________</w:t>
            </w:r>
          </w:p>
          <w:p w:rsidR="006B530E" w:rsidRPr="00463128" w:rsidRDefault="006B530E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6B530E" w:rsidRPr="00463128" w:rsidRDefault="006B530E" w:rsidP="000A15B5">
            <w:pPr>
              <w:spacing w:line="276" w:lineRule="auto"/>
              <w:ind w:firstLine="251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Тел. ________________________</w:t>
            </w:r>
          </w:p>
          <w:p w:rsidR="006B530E" w:rsidRPr="00463128" w:rsidRDefault="006B530E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6B530E" w:rsidRDefault="006B530E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6B530E" w:rsidRDefault="006B530E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6B530E" w:rsidRPr="00463128" w:rsidRDefault="006B530E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6B530E" w:rsidRPr="00463128" w:rsidRDefault="006B530E" w:rsidP="000A15B5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Директор </w:t>
            </w:r>
          </w:p>
          <w:p w:rsidR="006B530E" w:rsidRPr="00463128" w:rsidRDefault="006B530E" w:rsidP="000A15B5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6B530E" w:rsidRDefault="006B530E" w:rsidP="000A15B5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6B530E" w:rsidRDefault="006B530E" w:rsidP="000A15B5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6B530E" w:rsidRPr="00463128" w:rsidRDefault="006B530E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>_______________      ___________</w:t>
            </w:r>
          </w:p>
        </w:tc>
      </w:tr>
    </w:tbl>
    <w:p w:rsidR="006B530E" w:rsidRDefault="006B530E" w:rsidP="008E368A">
      <w:pPr>
        <w:jc w:val="right"/>
        <w:rPr>
          <w:sz w:val="23"/>
          <w:szCs w:val="23"/>
        </w:rPr>
      </w:pPr>
    </w:p>
    <w:p w:rsidR="006B530E" w:rsidRDefault="006B530E" w:rsidP="008E368A">
      <w:pPr>
        <w:jc w:val="right"/>
        <w:rPr>
          <w:sz w:val="23"/>
          <w:szCs w:val="23"/>
        </w:rPr>
      </w:pPr>
    </w:p>
    <w:p w:rsidR="006B530E" w:rsidRPr="006954ED" w:rsidRDefault="006B530E" w:rsidP="008E368A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>Приложение_____</w:t>
      </w:r>
    </w:p>
    <w:p w:rsidR="006B530E" w:rsidRPr="006954ED" w:rsidRDefault="006B530E" w:rsidP="008E368A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 xml:space="preserve">к Договору № ____ </w:t>
      </w:r>
    </w:p>
    <w:p w:rsidR="006B530E" w:rsidRPr="006954ED" w:rsidRDefault="006B530E" w:rsidP="008E368A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>от ____.___.201</w:t>
      </w:r>
      <w:r>
        <w:rPr>
          <w:sz w:val="23"/>
          <w:szCs w:val="23"/>
        </w:rPr>
        <w:t>7</w:t>
      </w:r>
      <w:r w:rsidRPr="006954ED">
        <w:rPr>
          <w:sz w:val="23"/>
          <w:szCs w:val="23"/>
        </w:rPr>
        <w:t xml:space="preserve"> г.</w:t>
      </w:r>
    </w:p>
    <w:p w:rsidR="006B530E" w:rsidRPr="006954ED" w:rsidRDefault="006B530E" w:rsidP="00C2318F">
      <w:pPr>
        <w:jc w:val="right"/>
        <w:rPr>
          <w:sz w:val="23"/>
          <w:szCs w:val="23"/>
        </w:rPr>
      </w:pPr>
    </w:p>
    <w:p w:rsidR="006B530E" w:rsidRPr="006954ED" w:rsidRDefault="006B530E" w:rsidP="008E368A">
      <w:pPr>
        <w:jc w:val="center"/>
        <w:rPr>
          <w:b/>
          <w:sz w:val="23"/>
          <w:szCs w:val="23"/>
        </w:rPr>
      </w:pPr>
      <w:r w:rsidRPr="006954ED">
        <w:rPr>
          <w:b/>
          <w:sz w:val="23"/>
          <w:szCs w:val="23"/>
        </w:rPr>
        <w:t>Спецификация</w:t>
      </w:r>
    </w:p>
    <w:p w:rsidR="006B530E" w:rsidRPr="006954ED" w:rsidRDefault="006B530E" w:rsidP="008E368A">
      <w:pPr>
        <w:jc w:val="center"/>
        <w:rPr>
          <w:b/>
          <w:sz w:val="23"/>
          <w:szCs w:val="23"/>
        </w:rPr>
      </w:pPr>
    </w:p>
    <w:p w:rsidR="006B530E" w:rsidRPr="006954ED" w:rsidRDefault="006B530E" w:rsidP="00C2318F">
      <w:pPr>
        <w:jc w:val="right"/>
        <w:rPr>
          <w:sz w:val="23"/>
          <w:szCs w:val="23"/>
        </w:rPr>
      </w:pPr>
    </w:p>
    <w:p w:rsidR="006B530E" w:rsidRPr="006954ED" w:rsidRDefault="006B530E" w:rsidP="00C2318F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>Приложение _____</w:t>
      </w:r>
    </w:p>
    <w:p w:rsidR="006B530E" w:rsidRPr="006954ED" w:rsidRDefault="006B530E" w:rsidP="00C2318F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 xml:space="preserve">к Договору № ____ </w:t>
      </w:r>
    </w:p>
    <w:p w:rsidR="006B530E" w:rsidRPr="006954ED" w:rsidRDefault="006B530E" w:rsidP="00C2318F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>от ____.___.201</w:t>
      </w:r>
      <w:r>
        <w:rPr>
          <w:sz w:val="23"/>
          <w:szCs w:val="23"/>
        </w:rPr>
        <w:t>7</w:t>
      </w:r>
      <w:r w:rsidRPr="006954ED">
        <w:rPr>
          <w:sz w:val="23"/>
          <w:szCs w:val="23"/>
        </w:rPr>
        <w:t xml:space="preserve"> г.</w:t>
      </w:r>
    </w:p>
    <w:p w:rsidR="006B530E" w:rsidRPr="006954ED" w:rsidRDefault="006B530E" w:rsidP="00C2318F">
      <w:pPr>
        <w:jc w:val="right"/>
        <w:rPr>
          <w:sz w:val="23"/>
          <w:szCs w:val="23"/>
        </w:rPr>
      </w:pPr>
    </w:p>
    <w:p w:rsidR="006B530E" w:rsidRPr="006954ED" w:rsidRDefault="006B530E" w:rsidP="00C2318F">
      <w:pPr>
        <w:jc w:val="center"/>
        <w:rPr>
          <w:b/>
          <w:sz w:val="23"/>
          <w:szCs w:val="23"/>
        </w:rPr>
      </w:pPr>
      <w:r w:rsidRPr="006954ED">
        <w:rPr>
          <w:b/>
          <w:sz w:val="23"/>
          <w:szCs w:val="23"/>
        </w:rPr>
        <w:t>Сведения о местном содержании в товаре</w:t>
      </w:r>
    </w:p>
    <w:p w:rsidR="006B530E" w:rsidRPr="006954ED" w:rsidRDefault="006B530E" w:rsidP="00C2318F">
      <w:pPr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1044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6B530E" w:rsidRPr="006954ED" w:rsidTr="00895B5F">
        <w:tc>
          <w:tcPr>
            <w:tcW w:w="1044" w:type="dxa"/>
            <w:vMerge w:val="restart"/>
            <w:textDirection w:val="btLr"/>
          </w:tcPr>
          <w:p w:rsidR="006B530E" w:rsidRPr="006954ED" w:rsidRDefault="006B530E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№ договора</w:t>
            </w:r>
          </w:p>
        </w:tc>
        <w:tc>
          <w:tcPr>
            <w:tcW w:w="1044" w:type="dxa"/>
            <w:vMerge w:val="restart"/>
            <w:textDirection w:val="btLr"/>
          </w:tcPr>
          <w:p w:rsidR="006B530E" w:rsidRPr="006954ED" w:rsidRDefault="006B530E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Дата заключения договора</w:t>
            </w:r>
          </w:p>
        </w:tc>
        <w:tc>
          <w:tcPr>
            <w:tcW w:w="1980" w:type="dxa"/>
            <w:gridSpan w:val="2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Объём закупки</w:t>
            </w:r>
          </w:p>
        </w:tc>
        <w:tc>
          <w:tcPr>
            <w:tcW w:w="5940" w:type="dxa"/>
            <w:gridSpan w:val="6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Сертификат СТ-КZ</w:t>
            </w:r>
          </w:p>
        </w:tc>
      </w:tr>
      <w:tr w:rsidR="006B530E" w:rsidRPr="006954ED" w:rsidTr="00895B5F">
        <w:trPr>
          <w:cantSplit/>
          <w:trHeight w:val="3206"/>
        </w:trPr>
        <w:tc>
          <w:tcPr>
            <w:tcW w:w="1044" w:type="dxa"/>
            <w:vMerge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4" w:type="dxa"/>
            <w:vMerge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  <w:textDirection w:val="btLr"/>
          </w:tcPr>
          <w:p w:rsidR="006B530E" w:rsidRPr="006954ED" w:rsidRDefault="006B530E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в натуральном выражении</w:t>
            </w:r>
          </w:p>
        </w:tc>
        <w:tc>
          <w:tcPr>
            <w:tcW w:w="990" w:type="dxa"/>
            <w:textDirection w:val="btLr"/>
          </w:tcPr>
          <w:p w:rsidR="006B530E" w:rsidRPr="006954ED" w:rsidRDefault="006B530E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в стоимостном выражении, тенге</w:t>
            </w:r>
          </w:p>
        </w:tc>
        <w:tc>
          <w:tcPr>
            <w:tcW w:w="990" w:type="dxa"/>
            <w:textDirection w:val="btLr"/>
          </w:tcPr>
          <w:p w:rsidR="006B530E" w:rsidRPr="006954ED" w:rsidRDefault="006B530E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№</w:t>
            </w:r>
          </w:p>
        </w:tc>
        <w:tc>
          <w:tcPr>
            <w:tcW w:w="990" w:type="dxa"/>
            <w:textDirection w:val="btLr"/>
          </w:tcPr>
          <w:p w:rsidR="006B530E" w:rsidRPr="006954ED" w:rsidRDefault="006B530E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 xml:space="preserve">Серия </w:t>
            </w:r>
          </w:p>
        </w:tc>
        <w:tc>
          <w:tcPr>
            <w:tcW w:w="990" w:type="dxa"/>
            <w:textDirection w:val="btLr"/>
          </w:tcPr>
          <w:p w:rsidR="006B530E" w:rsidRPr="006954ED" w:rsidRDefault="006B530E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Код органа выдачи</w:t>
            </w:r>
          </w:p>
        </w:tc>
        <w:tc>
          <w:tcPr>
            <w:tcW w:w="990" w:type="dxa"/>
            <w:textDirection w:val="btLr"/>
          </w:tcPr>
          <w:p w:rsidR="006B530E" w:rsidRPr="006954ED" w:rsidRDefault="006B530E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Год выдачи</w:t>
            </w:r>
          </w:p>
        </w:tc>
        <w:tc>
          <w:tcPr>
            <w:tcW w:w="990" w:type="dxa"/>
            <w:textDirection w:val="btLr"/>
          </w:tcPr>
          <w:p w:rsidR="006B530E" w:rsidRPr="006954ED" w:rsidRDefault="006B530E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Дата выдачи</w:t>
            </w:r>
          </w:p>
        </w:tc>
        <w:tc>
          <w:tcPr>
            <w:tcW w:w="990" w:type="dxa"/>
            <w:textDirection w:val="btLr"/>
          </w:tcPr>
          <w:p w:rsidR="006B530E" w:rsidRPr="006954ED" w:rsidRDefault="006B530E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Доля местного содержания</w:t>
            </w:r>
          </w:p>
        </w:tc>
      </w:tr>
      <w:tr w:rsidR="006B530E" w:rsidRPr="006954ED" w:rsidTr="00895B5F">
        <w:tc>
          <w:tcPr>
            <w:tcW w:w="1044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1</w:t>
            </w:r>
          </w:p>
        </w:tc>
        <w:tc>
          <w:tcPr>
            <w:tcW w:w="1044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2</w:t>
            </w: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3</w:t>
            </w: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4</w:t>
            </w: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5</w:t>
            </w: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6</w:t>
            </w: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7</w:t>
            </w: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8</w:t>
            </w: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9</w:t>
            </w: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10</w:t>
            </w:r>
          </w:p>
        </w:tc>
      </w:tr>
      <w:tr w:rsidR="006B530E" w:rsidRPr="006954ED" w:rsidTr="00895B5F">
        <w:tc>
          <w:tcPr>
            <w:tcW w:w="1044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4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</w:tr>
      <w:tr w:rsidR="006B530E" w:rsidRPr="006954ED" w:rsidTr="00895B5F">
        <w:tc>
          <w:tcPr>
            <w:tcW w:w="1044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4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6B530E" w:rsidRPr="006954ED" w:rsidRDefault="006B530E" w:rsidP="003A482D">
            <w:pPr>
              <w:jc w:val="center"/>
              <w:rPr>
                <w:sz w:val="23"/>
                <w:szCs w:val="23"/>
              </w:rPr>
            </w:pPr>
          </w:p>
        </w:tc>
      </w:tr>
    </w:tbl>
    <w:p w:rsidR="006B530E" w:rsidRPr="006954ED" w:rsidRDefault="006B530E" w:rsidP="00C2318F">
      <w:pPr>
        <w:jc w:val="both"/>
        <w:rPr>
          <w:sz w:val="23"/>
          <w:szCs w:val="23"/>
        </w:rPr>
      </w:pPr>
    </w:p>
    <w:p w:rsidR="006B530E" w:rsidRPr="006954ED" w:rsidRDefault="006B530E" w:rsidP="00C2318F">
      <w:pPr>
        <w:jc w:val="both"/>
        <w:rPr>
          <w:rStyle w:val="s1"/>
          <w:b w:val="0"/>
          <w:sz w:val="23"/>
          <w:szCs w:val="23"/>
        </w:rPr>
      </w:pPr>
      <w:r>
        <w:rPr>
          <w:rStyle w:val="s1"/>
          <w:b w:val="0"/>
          <w:sz w:val="23"/>
          <w:szCs w:val="23"/>
        </w:rPr>
        <w:t>М</w:t>
      </w:r>
      <w:r w:rsidRPr="006954ED">
        <w:rPr>
          <w:rStyle w:val="s1"/>
          <w:b w:val="0"/>
          <w:sz w:val="23"/>
          <w:szCs w:val="23"/>
        </w:rPr>
        <w:t>Ст = …..</w:t>
      </w:r>
      <w:r w:rsidRPr="006954ED">
        <w:rPr>
          <w:rStyle w:val="s1"/>
          <w:sz w:val="23"/>
          <w:szCs w:val="23"/>
        </w:rPr>
        <w:t>*</w:t>
      </w:r>
    </w:p>
    <w:p w:rsidR="006B530E" w:rsidRPr="006954ED" w:rsidRDefault="006B530E" w:rsidP="00C2318F">
      <w:pPr>
        <w:rPr>
          <w:i/>
          <w:sz w:val="23"/>
          <w:szCs w:val="23"/>
        </w:rPr>
      </w:pPr>
      <w:r w:rsidRPr="006954ED">
        <w:rPr>
          <w:sz w:val="23"/>
          <w:szCs w:val="23"/>
        </w:rPr>
        <w:t xml:space="preserve">______________________________________                                          </w:t>
      </w:r>
      <w:r w:rsidRPr="006954ED">
        <w:rPr>
          <w:i/>
          <w:sz w:val="23"/>
          <w:szCs w:val="23"/>
        </w:rPr>
        <w:t>_______________________________________________</w:t>
      </w:r>
      <w:r w:rsidRPr="006954ED">
        <w:rPr>
          <w:sz w:val="23"/>
          <w:szCs w:val="23"/>
        </w:rPr>
        <w:t xml:space="preserve"> М.П.                                            </w:t>
      </w:r>
    </w:p>
    <w:p w:rsidR="006B530E" w:rsidRPr="006954ED" w:rsidRDefault="006B530E" w:rsidP="00C2318F">
      <w:pPr>
        <w:rPr>
          <w:i/>
          <w:iCs/>
          <w:sz w:val="23"/>
          <w:szCs w:val="23"/>
        </w:rPr>
      </w:pPr>
      <w:r w:rsidRPr="006954ED">
        <w:rPr>
          <w:i/>
          <w:iCs/>
          <w:sz w:val="23"/>
          <w:szCs w:val="23"/>
        </w:rPr>
        <w:t>Ф.И.О. исполнителя, контактный телефон                                          Ф.И.О. руководителя, подпись</w:t>
      </w:r>
    </w:p>
    <w:p w:rsidR="006B530E" w:rsidRPr="006954ED" w:rsidRDefault="006B530E" w:rsidP="00C2318F">
      <w:pPr>
        <w:pBdr>
          <w:bottom w:val="single" w:sz="6" w:space="1" w:color="auto"/>
        </w:pBdr>
        <w:jc w:val="both"/>
        <w:rPr>
          <w:rStyle w:val="s1"/>
          <w:b w:val="0"/>
          <w:sz w:val="23"/>
          <w:szCs w:val="23"/>
        </w:rPr>
      </w:pPr>
    </w:p>
    <w:p w:rsidR="006B530E" w:rsidRPr="006954ED" w:rsidRDefault="006B530E" w:rsidP="00C2318F">
      <w:pPr>
        <w:jc w:val="both"/>
        <w:rPr>
          <w:rStyle w:val="s1"/>
          <w:b w:val="0"/>
          <w:sz w:val="23"/>
          <w:szCs w:val="23"/>
        </w:rPr>
      </w:pPr>
      <w:r w:rsidRPr="006954ED">
        <w:rPr>
          <w:rStyle w:val="s1"/>
          <w:b w:val="0"/>
          <w:sz w:val="23"/>
          <w:szCs w:val="23"/>
        </w:rPr>
        <w:t>Примечание:</w:t>
      </w:r>
    </w:p>
    <w:p w:rsidR="006B530E" w:rsidRPr="006954ED" w:rsidRDefault="006B530E" w:rsidP="00C2318F">
      <w:pPr>
        <w:jc w:val="both"/>
        <w:rPr>
          <w:b/>
          <w:sz w:val="23"/>
          <w:szCs w:val="23"/>
        </w:rPr>
      </w:pPr>
      <w:r w:rsidRPr="006954ED">
        <w:rPr>
          <w:rStyle w:val="s1"/>
          <w:sz w:val="23"/>
          <w:szCs w:val="23"/>
        </w:rPr>
        <w:t>*</w:t>
      </w:r>
      <w:r w:rsidRPr="006954ED">
        <w:rPr>
          <w:rStyle w:val="s1"/>
          <w:b w:val="0"/>
          <w:sz w:val="23"/>
          <w:szCs w:val="23"/>
        </w:rPr>
        <w:t xml:space="preserve"> </w:t>
      </w:r>
      <w:r w:rsidRPr="00E80498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</w:t>
      </w:r>
    </w:p>
    <w:p w:rsidR="006B530E" w:rsidRPr="006954ED" w:rsidRDefault="006B530E" w:rsidP="00C2318F">
      <w:pPr>
        <w:autoSpaceDE w:val="0"/>
        <w:autoSpaceDN w:val="0"/>
        <w:ind w:firstLine="403"/>
        <w:rPr>
          <w:sz w:val="23"/>
          <w:szCs w:val="23"/>
        </w:rPr>
      </w:pPr>
      <w:r w:rsidRPr="006954ED">
        <w:rPr>
          <w:sz w:val="23"/>
          <w:szCs w:val="23"/>
        </w:rPr>
        <w:t> </w:t>
      </w:r>
    </w:p>
    <w:p w:rsidR="006B530E" w:rsidRDefault="006B530E" w:rsidP="00846035">
      <w:pPr>
        <w:autoSpaceDE w:val="0"/>
        <w:autoSpaceDN w:val="0"/>
        <w:ind w:firstLine="40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8.5pt">
            <v:imagedata r:id="rId7" r:href="rId8"/>
          </v:shape>
        </w:pict>
      </w:r>
      <w:r>
        <w:t>,</w:t>
      </w:r>
    </w:p>
    <w:p w:rsidR="006B530E" w:rsidRPr="006954ED" w:rsidRDefault="006B530E" w:rsidP="00C70700">
      <w:pPr>
        <w:autoSpaceDE w:val="0"/>
        <w:autoSpaceDN w:val="0"/>
        <w:ind w:firstLine="403"/>
        <w:rPr>
          <w:sz w:val="23"/>
          <w:szCs w:val="23"/>
        </w:rPr>
      </w:pPr>
      <w:r w:rsidRPr="006954ED">
        <w:rPr>
          <w:sz w:val="23"/>
          <w:szCs w:val="23"/>
        </w:rPr>
        <w:t> </w:t>
      </w:r>
      <w:r w:rsidRPr="00B248CD">
        <w:rPr>
          <w:sz w:val="22"/>
          <w:szCs w:val="23"/>
        </w:rPr>
        <w:t>где:</w:t>
      </w:r>
    </w:p>
    <w:p w:rsidR="006B530E" w:rsidRPr="00B248CD" w:rsidRDefault="006B530E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6B530E" w:rsidRPr="00B248CD" w:rsidRDefault="006B530E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>i - порядковый номер товара, поставляемого поставщиком в целях исполнения договора на поставку товаров;</w:t>
      </w:r>
    </w:p>
    <w:p w:rsidR="006B530E" w:rsidRPr="00B248CD" w:rsidRDefault="006B530E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>СТ</w:t>
      </w:r>
      <w:r w:rsidRPr="00B248CD">
        <w:rPr>
          <w:sz w:val="22"/>
          <w:vertAlign w:val="subscript"/>
        </w:rPr>
        <w:t>i</w:t>
      </w:r>
      <w:r w:rsidRPr="00B248CD">
        <w:rPr>
          <w:sz w:val="22"/>
        </w:rPr>
        <w:t xml:space="preserve"> - стоимость i-ого товара;</w:t>
      </w:r>
    </w:p>
    <w:p w:rsidR="006B530E" w:rsidRPr="00B248CD" w:rsidRDefault="006B530E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>М</w:t>
      </w:r>
      <w:r w:rsidRPr="00B248CD">
        <w:rPr>
          <w:sz w:val="22"/>
          <w:vertAlign w:val="subscript"/>
        </w:rPr>
        <w:t>i</w:t>
      </w:r>
      <w:r w:rsidRPr="00B248CD">
        <w:rPr>
          <w:sz w:val="22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B248CD">
          <w:rPr>
            <w:rStyle w:val="Hyperlink"/>
            <w:sz w:val="22"/>
          </w:rPr>
          <w:t>формы «СТ-KZ»</w:t>
        </w:r>
      </w:hyperlink>
      <w:r w:rsidRPr="00B248CD">
        <w:rPr>
          <w:sz w:val="22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6B530E" w:rsidRPr="00B248CD" w:rsidRDefault="006B530E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B248CD">
          <w:rPr>
            <w:rStyle w:val="Hyperlink"/>
            <w:sz w:val="22"/>
          </w:rPr>
          <w:t>пунктом 7</w:t>
        </w:r>
      </w:hyperlink>
      <w:r w:rsidRPr="00B248CD">
        <w:rPr>
          <w:sz w:val="22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6B530E" w:rsidRPr="00B248CD" w:rsidRDefault="006B530E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>S - общая стоимость договора.</w:t>
      </w:r>
    </w:p>
    <w:sectPr w:rsidR="006B530E" w:rsidRPr="00B248CD" w:rsidSect="004F3515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0E" w:rsidRDefault="006B530E" w:rsidP="002F2C1D">
      <w:r>
        <w:separator/>
      </w:r>
    </w:p>
  </w:endnote>
  <w:endnote w:type="continuationSeparator" w:id="0">
    <w:p w:rsidR="006B530E" w:rsidRDefault="006B530E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0E" w:rsidRDefault="006B530E" w:rsidP="00950C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30E" w:rsidRDefault="006B530E" w:rsidP="00F147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0E" w:rsidRDefault="006B530E" w:rsidP="00950C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B530E" w:rsidRDefault="006B530E" w:rsidP="00F147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0E" w:rsidRDefault="006B530E" w:rsidP="002F2C1D">
      <w:r>
        <w:separator/>
      </w:r>
    </w:p>
  </w:footnote>
  <w:footnote w:type="continuationSeparator" w:id="0">
    <w:p w:rsidR="006B530E" w:rsidRDefault="006B530E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10CF6"/>
    <w:rsid w:val="00012BDC"/>
    <w:rsid w:val="00030F6F"/>
    <w:rsid w:val="00032036"/>
    <w:rsid w:val="00032AA9"/>
    <w:rsid w:val="00051A37"/>
    <w:rsid w:val="00086D95"/>
    <w:rsid w:val="0009089B"/>
    <w:rsid w:val="00093325"/>
    <w:rsid w:val="00095486"/>
    <w:rsid w:val="00095C3F"/>
    <w:rsid w:val="000A15B5"/>
    <w:rsid w:val="000A5A47"/>
    <w:rsid w:val="000A5B90"/>
    <w:rsid w:val="000D454D"/>
    <w:rsid w:val="0010234B"/>
    <w:rsid w:val="00104611"/>
    <w:rsid w:val="00112832"/>
    <w:rsid w:val="00115358"/>
    <w:rsid w:val="00115E1D"/>
    <w:rsid w:val="00117BBB"/>
    <w:rsid w:val="00130595"/>
    <w:rsid w:val="00133EDD"/>
    <w:rsid w:val="001443A5"/>
    <w:rsid w:val="00150AE2"/>
    <w:rsid w:val="00153370"/>
    <w:rsid w:val="001538BC"/>
    <w:rsid w:val="00192234"/>
    <w:rsid w:val="001B62AB"/>
    <w:rsid w:val="001C7785"/>
    <w:rsid w:val="001D6657"/>
    <w:rsid w:val="001F1235"/>
    <w:rsid w:val="001F4019"/>
    <w:rsid w:val="00200790"/>
    <w:rsid w:val="00204EF5"/>
    <w:rsid w:val="00207445"/>
    <w:rsid w:val="00210269"/>
    <w:rsid w:val="00225F97"/>
    <w:rsid w:val="002431AC"/>
    <w:rsid w:val="00245CE9"/>
    <w:rsid w:val="002553BD"/>
    <w:rsid w:val="00256FD9"/>
    <w:rsid w:val="00267626"/>
    <w:rsid w:val="00274B5F"/>
    <w:rsid w:val="002875F7"/>
    <w:rsid w:val="00297B1A"/>
    <w:rsid w:val="002A1CE2"/>
    <w:rsid w:val="002B5A03"/>
    <w:rsid w:val="002E79E6"/>
    <w:rsid w:val="002F2C1D"/>
    <w:rsid w:val="00304003"/>
    <w:rsid w:val="00325538"/>
    <w:rsid w:val="00327886"/>
    <w:rsid w:val="003322D5"/>
    <w:rsid w:val="00343E65"/>
    <w:rsid w:val="00351BD9"/>
    <w:rsid w:val="00354FEF"/>
    <w:rsid w:val="0036700A"/>
    <w:rsid w:val="00371BE1"/>
    <w:rsid w:val="00376379"/>
    <w:rsid w:val="003855D3"/>
    <w:rsid w:val="00391711"/>
    <w:rsid w:val="003A03F3"/>
    <w:rsid w:val="003A482D"/>
    <w:rsid w:val="003C48DB"/>
    <w:rsid w:val="003C7A32"/>
    <w:rsid w:val="003E0D88"/>
    <w:rsid w:val="004002F5"/>
    <w:rsid w:val="004035B1"/>
    <w:rsid w:val="0040456D"/>
    <w:rsid w:val="00404B8E"/>
    <w:rsid w:val="00411C3C"/>
    <w:rsid w:val="00415A39"/>
    <w:rsid w:val="00416B2A"/>
    <w:rsid w:val="00421C00"/>
    <w:rsid w:val="00436985"/>
    <w:rsid w:val="00451696"/>
    <w:rsid w:val="0045408C"/>
    <w:rsid w:val="00463128"/>
    <w:rsid w:val="00470E3E"/>
    <w:rsid w:val="00471DF1"/>
    <w:rsid w:val="004A23A6"/>
    <w:rsid w:val="004A5E31"/>
    <w:rsid w:val="004D2B95"/>
    <w:rsid w:val="004D4A59"/>
    <w:rsid w:val="004E1D1D"/>
    <w:rsid w:val="004E6623"/>
    <w:rsid w:val="004F3515"/>
    <w:rsid w:val="00502831"/>
    <w:rsid w:val="00505BFE"/>
    <w:rsid w:val="005319DD"/>
    <w:rsid w:val="00546461"/>
    <w:rsid w:val="00552CBA"/>
    <w:rsid w:val="00553A1E"/>
    <w:rsid w:val="00554722"/>
    <w:rsid w:val="0058177C"/>
    <w:rsid w:val="005A630D"/>
    <w:rsid w:val="005A7D29"/>
    <w:rsid w:val="005B0826"/>
    <w:rsid w:val="005B562F"/>
    <w:rsid w:val="005C081E"/>
    <w:rsid w:val="005C5256"/>
    <w:rsid w:val="005C714D"/>
    <w:rsid w:val="005D068D"/>
    <w:rsid w:val="005D3BE1"/>
    <w:rsid w:val="005E0773"/>
    <w:rsid w:val="005E3A96"/>
    <w:rsid w:val="005F2A06"/>
    <w:rsid w:val="006110B7"/>
    <w:rsid w:val="00624D1D"/>
    <w:rsid w:val="006406F7"/>
    <w:rsid w:val="00643AC6"/>
    <w:rsid w:val="00645BD5"/>
    <w:rsid w:val="00654B6E"/>
    <w:rsid w:val="00657F0D"/>
    <w:rsid w:val="00662DCD"/>
    <w:rsid w:val="00664107"/>
    <w:rsid w:val="00670EAC"/>
    <w:rsid w:val="00693704"/>
    <w:rsid w:val="006954ED"/>
    <w:rsid w:val="00697087"/>
    <w:rsid w:val="006A36ED"/>
    <w:rsid w:val="006B41B4"/>
    <w:rsid w:val="006B4A7C"/>
    <w:rsid w:val="006B530E"/>
    <w:rsid w:val="006C01FC"/>
    <w:rsid w:val="006C6491"/>
    <w:rsid w:val="006D59F8"/>
    <w:rsid w:val="006E7E8D"/>
    <w:rsid w:val="007018DC"/>
    <w:rsid w:val="00710829"/>
    <w:rsid w:val="0071600D"/>
    <w:rsid w:val="007219D6"/>
    <w:rsid w:val="00732FE0"/>
    <w:rsid w:val="0073376D"/>
    <w:rsid w:val="007406B2"/>
    <w:rsid w:val="00742CAC"/>
    <w:rsid w:val="0074776D"/>
    <w:rsid w:val="00753A2D"/>
    <w:rsid w:val="00765E2A"/>
    <w:rsid w:val="00785B7C"/>
    <w:rsid w:val="00791C73"/>
    <w:rsid w:val="007D1AF9"/>
    <w:rsid w:val="007D5609"/>
    <w:rsid w:val="007D6A39"/>
    <w:rsid w:val="007E0303"/>
    <w:rsid w:val="007F1312"/>
    <w:rsid w:val="007F1D4C"/>
    <w:rsid w:val="007F3865"/>
    <w:rsid w:val="008019A2"/>
    <w:rsid w:val="00802721"/>
    <w:rsid w:val="008036D2"/>
    <w:rsid w:val="00804CA2"/>
    <w:rsid w:val="0082194A"/>
    <w:rsid w:val="00846035"/>
    <w:rsid w:val="00851FFA"/>
    <w:rsid w:val="008522C3"/>
    <w:rsid w:val="00877B99"/>
    <w:rsid w:val="00894E9D"/>
    <w:rsid w:val="00895B5F"/>
    <w:rsid w:val="008A17A6"/>
    <w:rsid w:val="008B4B90"/>
    <w:rsid w:val="008C4F65"/>
    <w:rsid w:val="008D45E3"/>
    <w:rsid w:val="008D534A"/>
    <w:rsid w:val="008E344E"/>
    <w:rsid w:val="008E368A"/>
    <w:rsid w:val="009009C5"/>
    <w:rsid w:val="009272C0"/>
    <w:rsid w:val="009336B4"/>
    <w:rsid w:val="00950CEB"/>
    <w:rsid w:val="009537D3"/>
    <w:rsid w:val="00975543"/>
    <w:rsid w:val="00983D85"/>
    <w:rsid w:val="0099619A"/>
    <w:rsid w:val="009C3092"/>
    <w:rsid w:val="009C34DE"/>
    <w:rsid w:val="009D6BA2"/>
    <w:rsid w:val="009F034F"/>
    <w:rsid w:val="00A02CC2"/>
    <w:rsid w:val="00A03277"/>
    <w:rsid w:val="00A12437"/>
    <w:rsid w:val="00A255AE"/>
    <w:rsid w:val="00A26D82"/>
    <w:rsid w:val="00A32148"/>
    <w:rsid w:val="00A336BE"/>
    <w:rsid w:val="00A5159F"/>
    <w:rsid w:val="00A570FD"/>
    <w:rsid w:val="00A62628"/>
    <w:rsid w:val="00A812C3"/>
    <w:rsid w:val="00A81B4B"/>
    <w:rsid w:val="00A85240"/>
    <w:rsid w:val="00A90B16"/>
    <w:rsid w:val="00A9215F"/>
    <w:rsid w:val="00A938D9"/>
    <w:rsid w:val="00A95E60"/>
    <w:rsid w:val="00A9745A"/>
    <w:rsid w:val="00AA268A"/>
    <w:rsid w:val="00AA39E5"/>
    <w:rsid w:val="00AB6D92"/>
    <w:rsid w:val="00AD250C"/>
    <w:rsid w:val="00AE2065"/>
    <w:rsid w:val="00B071AD"/>
    <w:rsid w:val="00B248CD"/>
    <w:rsid w:val="00B41457"/>
    <w:rsid w:val="00B4658C"/>
    <w:rsid w:val="00B7562D"/>
    <w:rsid w:val="00B834EA"/>
    <w:rsid w:val="00B9318F"/>
    <w:rsid w:val="00B965AC"/>
    <w:rsid w:val="00BD5AA4"/>
    <w:rsid w:val="00BE6D41"/>
    <w:rsid w:val="00BF110D"/>
    <w:rsid w:val="00C00463"/>
    <w:rsid w:val="00C02BA5"/>
    <w:rsid w:val="00C0793D"/>
    <w:rsid w:val="00C126F2"/>
    <w:rsid w:val="00C2318F"/>
    <w:rsid w:val="00C448DC"/>
    <w:rsid w:val="00C516A0"/>
    <w:rsid w:val="00C61950"/>
    <w:rsid w:val="00C70700"/>
    <w:rsid w:val="00C91AEB"/>
    <w:rsid w:val="00C95AF4"/>
    <w:rsid w:val="00CA19BD"/>
    <w:rsid w:val="00CB6CCE"/>
    <w:rsid w:val="00CF2280"/>
    <w:rsid w:val="00CF4A46"/>
    <w:rsid w:val="00CF6FB7"/>
    <w:rsid w:val="00D414FE"/>
    <w:rsid w:val="00D44A5B"/>
    <w:rsid w:val="00D47102"/>
    <w:rsid w:val="00D535D1"/>
    <w:rsid w:val="00D54968"/>
    <w:rsid w:val="00D54FF0"/>
    <w:rsid w:val="00D60747"/>
    <w:rsid w:val="00D62633"/>
    <w:rsid w:val="00D63B31"/>
    <w:rsid w:val="00D70498"/>
    <w:rsid w:val="00D74179"/>
    <w:rsid w:val="00DA33E6"/>
    <w:rsid w:val="00DA3A62"/>
    <w:rsid w:val="00DC0CD3"/>
    <w:rsid w:val="00DC35DC"/>
    <w:rsid w:val="00DD5006"/>
    <w:rsid w:val="00DF21B1"/>
    <w:rsid w:val="00DF3E25"/>
    <w:rsid w:val="00E07A99"/>
    <w:rsid w:val="00E127BD"/>
    <w:rsid w:val="00E1343E"/>
    <w:rsid w:val="00E41B9F"/>
    <w:rsid w:val="00E45FCB"/>
    <w:rsid w:val="00E56BAE"/>
    <w:rsid w:val="00E80498"/>
    <w:rsid w:val="00E8489D"/>
    <w:rsid w:val="00E94C5E"/>
    <w:rsid w:val="00EA553B"/>
    <w:rsid w:val="00EB47FB"/>
    <w:rsid w:val="00EC4DC0"/>
    <w:rsid w:val="00EF4026"/>
    <w:rsid w:val="00EF7D72"/>
    <w:rsid w:val="00F00E7F"/>
    <w:rsid w:val="00F021B8"/>
    <w:rsid w:val="00F0496F"/>
    <w:rsid w:val="00F06F0C"/>
    <w:rsid w:val="00F14741"/>
    <w:rsid w:val="00F17258"/>
    <w:rsid w:val="00F3539D"/>
    <w:rsid w:val="00F354C6"/>
    <w:rsid w:val="00F51287"/>
    <w:rsid w:val="00F568F5"/>
    <w:rsid w:val="00F6170E"/>
    <w:rsid w:val="00F61EB5"/>
    <w:rsid w:val="00F70217"/>
    <w:rsid w:val="00F72FEB"/>
    <w:rsid w:val="00F76E2C"/>
    <w:rsid w:val="00F84D0B"/>
    <w:rsid w:val="00F916CD"/>
    <w:rsid w:val="00F9209E"/>
    <w:rsid w:val="00F94C59"/>
    <w:rsid w:val="00FB2595"/>
    <w:rsid w:val="00FB2B75"/>
    <w:rsid w:val="00FB4BA0"/>
    <w:rsid w:val="00FD1D95"/>
    <w:rsid w:val="00FE3F91"/>
    <w:rsid w:val="00FE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E6D4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E6D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E6D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BE6D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атья"/>
    <w:basedOn w:val="Normal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locked/>
    <w:rsid w:val="00B834EA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DefaultParagraphFont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DefaultParagraphFont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894</TotalTime>
  <Pages>6</Pages>
  <Words>3753</Words>
  <Characters>21398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gvasyutina</cp:lastModifiedBy>
  <cp:revision>81</cp:revision>
  <cp:lastPrinted>2017-09-21T02:58:00Z</cp:lastPrinted>
  <dcterms:created xsi:type="dcterms:W3CDTF">2013-05-24T07:06:00Z</dcterms:created>
  <dcterms:modified xsi:type="dcterms:W3CDTF">2017-09-21T03:00:00Z</dcterms:modified>
</cp:coreProperties>
</file>