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56" w:rsidRPr="00463128" w:rsidRDefault="00EE6056" w:rsidP="00095486">
      <w:pPr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Типовой ПРОЕКТ</w:t>
      </w:r>
    </w:p>
    <w:p w:rsidR="00EE6056" w:rsidRPr="00463128" w:rsidRDefault="00EE6056" w:rsidP="00B834EA">
      <w:pPr>
        <w:ind w:firstLine="400"/>
        <w:jc w:val="center"/>
        <w:rPr>
          <w:b/>
          <w:bCs/>
          <w:color w:val="000000"/>
          <w:sz w:val="21"/>
          <w:szCs w:val="21"/>
        </w:rPr>
      </w:pPr>
      <w:r w:rsidRPr="00463128">
        <w:rPr>
          <w:b/>
          <w:bCs/>
          <w:color w:val="000000"/>
          <w:sz w:val="21"/>
          <w:szCs w:val="21"/>
        </w:rPr>
        <w:t xml:space="preserve">Договор о закупках товаров </w:t>
      </w:r>
    </w:p>
    <w:p w:rsidR="00EE6056" w:rsidRPr="00463128" w:rsidRDefault="00EE6056" w:rsidP="00B834EA">
      <w:pPr>
        <w:pStyle w:val="HTMLPreformatted"/>
        <w:rPr>
          <w:rFonts w:ascii="Times New Roman" w:hAnsi="Times New Roman" w:cs="Times New Roman"/>
          <w:sz w:val="21"/>
          <w:szCs w:val="21"/>
        </w:rPr>
      </w:pPr>
    </w:p>
    <w:p w:rsidR="00EE6056" w:rsidRPr="00463128" w:rsidRDefault="00EE6056" w:rsidP="00B834EA">
      <w:pPr>
        <w:pStyle w:val="HTMLPreformatted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 xml:space="preserve">г. Петропавловск                                                                                                    «____ » ________ </w:t>
      </w:r>
      <w:smartTag w:uri="urn:schemas-microsoft-com:office:smarttags" w:element="metricconverter">
        <w:smartTagPr>
          <w:attr w:name="ProductID" w:val="2017 г"/>
        </w:smartTagPr>
        <w:r w:rsidRPr="00463128">
          <w:rPr>
            <w:rFonts w:ascii="Times New Roman" w:hAnsi="Times New Roman" w:cs="Times New Roman"/>
            <w:sz w:val="21"/>
            <w:szCs w:val="21"/>
          </w:rPr>
          <w:t>201</w:t>
        </w:r>
        <w:r>
          <w:rPr>
            <w:rFonts w:ascii="Times New Roman" w:hAnsi="Times New Roman" w:cs="Times New Roman"/>
            <w:sz w:val="21"/>
            <w:szCs w:val="21"/>
          </w:rPr>
          <w:t>7</w:t>
        </w:r>
        <w:r w:rsidRPr="00463128">
          <w:rPr>
            <w:rFonts w:ascii="Times New Roman" w:hAnsi="Times New Roman" w:cs="Times New Roman"/>
            <w:sz w:val="21"/>
            <w:szCs w:val="21"/>
          </w:rPr>
          <w:t xml:space="preserve"> г</w:t>
        </w:r>
      </w:smartTag>
      <w:r w:rsidRPr="00463128">
        <w:rPr>
          <w:rFonts w:ascii="Times New Roman" w:hAnsi="Times New Roman" w:cs="Times New Roman"/>
          <w:sz w:val="21"/>
          <w:szCs w:val="21"/>
        </w:rPr>
        <w:t>.</w:t>
      </w:r>
    </w:p>
    <w:p w:rsidR="00EE6056" w:rsidRPr="00463128" w:rsidRDefault="00EE6056" w:rsidP="00B834EA">
      <w:pPr>
        <w:pStyle w:val="HTMLPreformatted"/>
        <w:ind w:firstLine="540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 xml:space="preserve">         </w:t>
      </w:r>
    </w:p>
    <w:p w:rsidR="00EE6056" w:rsidRPr="00463128" w:rsidRDefault="00EE6056" w:rsidP="00FB4BA0">
      <w:pPr>
        <w:ind w:firstLine="540"/>
        <w:jc w:val="both"/>
        <w:rPr>
          <w:sz w:val="21"/>
          <w:szCs w:val="21"/>
        </w:rPr>
      </w:pPr>
      <w:r w:rsidRPr="00463128">
        <w:rPr>
          <w:b/>
          <w:sz w:val="21"/>
          <w:szCs w:val="21"/>
        </w:rPr>
        <w:t>АО «Петропавловский завод тяжелого машиностроения»</w:t>
      </w:r>
      <w:r w:rsidRPr="00463128">
        <w:rPr>
          <w:sz w:val="21"/>
          <w:szCs w:val="21"/>
        </w:rPr>
        <w:t xml:space="preserve"> (БИН 931240000210), именуемое в дальнейшем </w:t>
      </w:r>
      <w:r w:rsidRPr="00463128">
        <w:rPr>
          <w:i/>
          <w:sz w:val="21"/>
          <w:szCs w:val="21"/>
        </w:rPr>
        <w:t>«Заказчик»</w:t>
      </w:r>
      <w:r w:rsidRPr="00463128">
        <w:rPr>
          <w:sz w:val="21"/>
          <w:szCs w:val="21"/>
        </w:rPr>
        <w:t xml:space="preserve">, в лице </w:t>
      </w:r>
      <w:r>
        <w:rPr>
          <w:sz w:val="21"/>
          <w:szCs w:val="21"/>
        </w:rPr>
        <w:t xml:space="preserve">первого </w:t>
      </w:r>
      <w:r w:rsidRPr="00463128">
        <w:rPr>
          <w:sz w:val="21"/>
          <w:szCs w:val="21"/>
        </w:rPr>
        <w:t xml:space="preserve">заместителя генерального директора </w:t>
      </w:r>
      <w:r>
        <w:rPr>
          <w:sz w:val="21"/>
          <w:szCs w:val="21"/>
        </w:rPr>
        <w:t>Ковшова В.В.</w:t>
      </w:r>
      <w:r w:rsidRPr="00463128">
        <w:rPr>
          <w:sz w:val="21"/>
          <w:szCs w:val="21"/>
        </w:rPr>
        <w:t xml:space="preserve">, действующего на основании доверенности № </w:t>
      </w:r>
      <w:r>
        <w:rPr>
          <w:sz w:val="21"/>
          <w:szCs w:val="21"/>
        </w:rPr>
        <w:t>5</w:t>
      </w:r>
      <w:r w:rsidRPr="00463128">
        <w:rPr>
          <w:sz w:val="21"/>
          <w:szCs w:val="21"/>
        </w:rPr>
        <w:t xml:space="preserve"> от 0</w:t>
      </w:r>
      <w:r>
        <w:rPr>
          <w:sz w:val="21"/>
          <w:szCs w:val="21"/>
        </w:rPr>
        <w:t>4</w:t>
      </w:r>
      <w:r w:rsidRPr="00463128">
        <w:rPr>
          <w:sz w:val="21"/>
          <w:szCs w:val="21"/>
        </w:rPr>
        <w:t>.01.201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г., с одной стороны,  и </w:t>
      </w:r>
    </w:p>
    <w:p w:rsidR="00EE6056" w:rsidRPr="00463128" w:rsidRDefault="00EE6056" w:rsidP="00FB4BA0">
      <w:pPr>
        <w:jc w:val="both"/>
        <w:rPr>
          <w:sz w:val="21"/>
          <w:szCs w:val="21"/>
        </w:rPr>
      </w:pPr>
      <w:r w:rsidRPr="00463128">
        <w:rPr>
          <w:b/>
          <w:sz w:val="21"/>
          <w:szCs w:val="21"/>
        </w:rPr>
        <w:t xml:space="preserve"> ____«____________»</w:t>
      </w:r>
      <w:r w:rsidRPr="00463128">
        <w:rPr>
          <w:sz w:val="21"/>
          <w:szCs w:val="21"/>
        </w:rPr>
        <w:t xml:space="preserve">,(БИН_____),   именуемое  в  дальнейшем </w:t>
      </w:r>
      <w:r w:rsidRPr="00463128">
        <w:rPr>
          <w:i/>
          <w:sz w:val="21"/>
          <w:szCs w:val="21"/>
        </w:rPr>
        <w:t>«Поставщик»</w:t>
      </w:r>
      <w:r w:rsidRPr="00463128">
        <w:rPr>
          <w:sz w:val="21"/>
          <w:szCs w:val="21"/>
        </w:rPr>
        <w:t>, в лице директора _________________, действующего на основании ___________, с другой стороны, вместе именуемые</w:t>
      </w:r>
      <w:r w:rsidRPr="00463128">
        <w:rPr>
          <w:color w:val="000000"/>
          <w:sz w:val="21"/>
          <w:szCs w:val="21"/>
        </w:rPr>
        <w:t xml:space="preserve"> «Стороны», в соответствии с Правилами осуществления закупок </w:t>
      </w:r>
      <w:r w:rsidRPr="00463128">
        <w:rPr>
          <w:bCs/>
          <w:color w:val="000000"/>
          <w:sz w:val="21"/>
          <w:szCs w:val="21"/>
        </w:rPr>
        <w:t xml:space="preserve">товаров, работ и услуг </w:t>
      </w:r>
      <w:r w:rsidRPr="00463128">
        <w:rPr>
          <w:bCs/>
          <w:color w:val="000000"/>
          <w:sz w:val="21"/>
          <w:szCs w:val="21"/>
          <w:lang w:val="kk-KZ"/>
        </w:rPr>
        <w:t>Акционерным обществом «Фонд национального благосостояния</w:t>
      </w:r>
      <w:r w:rsidRPr="00463128">
        <w:rPr>
          <w:bCs/>
          <w:color w:val="000000"/>
          <w:sz w:val="21"/>
          <w:szCs w:val="21"/>
        </w:rPr>
        <w:t xml:space="preserve"> «Самрук-</w:t>
      </w:r>
      <w:r w:rsidRPr="00463128">
        <w:rPr>
          <w:bCs/>
          <w:color w:val="000000"/>
          <w:sz w:val="21"/>
          <w:szCs w:val="21"/>
          <w:lang w:val="kk-KZ"/>
        </w:rPr>
        <w:t>Қ</w:t>
      </w:r>
      <w:r w:rsidRPr="00463128">
        <w:rPr>
          <w:bCs/>
          <w:color w:val="000000"/>
          <w:sz w:val="21"/>
          <w:szCs w:val="21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463128">
        <w:rPr>
          <w:bCs/>
          <w:color w:val="000000"/>
          <w:sz w:val="21"/>
          <w:szCs w:val="21"/>
          <w:lang w:val="kk-KZ"/>
        </w:rPr>
        <w:t>АО</w:t>
      </w:r>
      <w:r w:rsidRPr="00463128">
        <w:rPr>
          <w:bCs/>
          <w:color w:val="000000"/>
          <w:sz w:val="21"/>
          <w:szCs w:val="21"/>
        </w:rPr>
        <w:t xml:space="preserve"> «Самрук-</w:t>
      </w:r>
      <w:r w:rsidRPr="00463128">
        <w:rPr>
          <w:bCs/>
          <w:color w:val="000000"/>
          <w:sz w:val="21"/>
          <w:szCs w:val="21"/>
          <w:lang w:val="kk-KZ"/>
        </w:rPr>
        <w:t>Қ</w:t>
      </w:r>
      <w:r w:rsidRPr="00463128">
        <w:rPr>
          <w:bCs/>
          <w:color w:val="000000"/>
          <w:sz w:val="21"/>
          <w:szCs w:val="21"/>
        </w:rPr>
        <w:t xml:space="preserve">азына» на праве собственности или доверительного управления, протоколом об итогах закупок способом запроса ценовых предложений с применением торгов на понижение___________ </w:t>
      </w:r>
      <w:r w:rsidRPr="00463128">
        <w:rPr>
          <w:color w:val="000000"/>
          <w:sz w:val="21"/>
          <w:szCs w:val="21"/>
        </w:rPr>
        <w:t xml:space="preserve">и приказом о закупках </w:t>
      </w:r>
      <w:r>
        <w:rPr>
          <w:color w:val="000000"/>
          <w:sz w:val="21"/>
          <w:szCs w:val="21"/>
        </w:rPr>
        <w:t>№ _____ от «____» _________ 2017</w:t>
      </w:r>
      <w:r w:rsidRPr="00463128">
        <w:rPr>
          <w:color w:val="000000"/>
          <w:sz w:val="21"/>
          <w:szCs w:val="21"/>
        </w:rPr>
        <w:t xml:space="preserve"> года,  заключили настоящий Договор о закупках товаров (далее - Договор) о нижеследующем:  </w:t>
      </w:r>
    </w:p>
    <w:p w:rsidR="00EE6056" w:rsidRPr="00463128" w:rsidRDefault="00EE6056" w:rsidP="00FB4BA0">
      <w:pPr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1. Предмет договора</w:t>
      </w:r>
    </w:p>
    <w:p w:rsidR="00EE6056" w:rsidRPr="00463128" w:rsidRDefault="00EE6056" w:rsidP="00FB4BA0">
      <w:pPr>
        <w:pStyle w:val="BodyText"/>
        <w:tabs>
          <w:tab w:val="num" w:pos="0"/>
          <w:tab w:val="left" w:pos="142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463128">
        <w:rPr>
          <w:b w:val="0"/>
          <w:color w:val="000000"/>
          <w:sz w:val="21"/>
          <w:szCs w:val="21"/>
        </w:rPr>
        <w:t xml:space="preserve">1.1.  Поставщик обязуется поставить Заказчику Товар, </w:t>
      </w:r>
      <w:r w:rsidRPr="00463128">
        <w:rPr>
          <w:b w:val="0"/>
          <w:sz w:val="21"/>
          <w:szCs w:val="21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463128">
        <w:rPr>
          <w:b w:val="0"/>
          <w:color w:val="000000"/>
          <w:sz w:val="21"/>
          <w:szCs w:val="21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E6056" w:rsidRPr="00463128" w:rsidRDefault="00EE6056" w:rsidP="00FB4BA0">
      <w:pPr>
        <w:pStyle w:val="BodyText"/>
        <w:tabs>
          <w:tab w:val="left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E6056" w:rsidRPr="00463128" w:rsidRDefault="00EE6056" w:rsidP="00B834EA">
      <w:pPr>
        <w:pStyle w:val="BodyText"/>
        <w:tabs>
          <w:tab w:val="num" w:pos="0"/>
          <w:tab w:val="left" w:pos="255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1.3.  Поставляемый Товар должен быть новым, не ранее 201</w:t>
      </w:r>
      <w:r>
        <w:rPr>
          <w:b w:val="0"/>
          <w:color w:val="000000"/>
          <w:sz w:val="21"/>
          <w:szCs w:val="21"/>
        </w:rPr>
        <w:t>6</w:t>
      </w:r>
      <w:r w:rsidRPr="00463128">
        <w:rPr>
          <w:b w:val="0"/>
          <w:color w:val="000000"/>
          <w:sz w:val="21"/>
          <w:szCs w:val="21"/>
        </w:rPr>
        <w:t xml:space="preserve"> года выпуска и соответствовать применимым международным стандартам и стандартам </w:t>
      </w:r>
      <w:r w:rsidRPr="00463128">
        <w:rPr>
          <w:b w:val="0"/>
          <w:color w:val="000000"/>
          <w:sz w:val="21"/>
          <w:szCs w:val="21"/>
          <w:lang w:eastAsia="ar-SA"/>
        </w:rPr>
        <w:t>Республики Казахстан</w:t>
      </w:r>
      <w:r w:rsidRPr="00463128">
        <w:rPr>
          <w:b w:val="0"/>
          <w:color w:val="000000"/>
          <w:sz w:val="21"/>
          <w:szCs w:val="21"/>
        </w:rPr>
        <w:t xml:space="preserve">, а также </w:t>
      </w:r>
      <w:r w:rsidRPr="00463128">
        <w:rPr>
          <w:b w:val="0"/>
          <w:sz w:val="21"/>
          <w:szCs w:val="21"/>
        </w:rPr>
        <w:t>технической</w:t>
      </w:r>
      <w:r w:rsidRPr="00463128">
        <w:rPr>
          <w:b w:val="0"/>
          <w:color w:val="000000"/>
          <w:sz w:val="21"/>
          <w:szCs w:val="21"/>
        </w:rPr>
        <w:t xml:space="preserve"> спецификации Договора.</w:t>
      </w:r>
    </w:p>
    <w:p w:rsidR="00EE6056" w:rsidRPr="00463128" w:rsidRDefault="00EE6056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2. Количество, качество, порядок приёмки Товара</w:t>
      </w:r>
    </w:p>
    <w:p w:rsidR="00EE6056" w:rsidRPr="00463128" w:rsidRDefault="00EE6056" w:rsidP="00FB4BA0">
      <w:pPr>
        <w:pStyle w:val="BodyText3"/>
        <w:tabs>
          <w:tab w:val="num" w:pos="0"/>
        </w:tabs>
        <w:spacing w:after="0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2.1.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463128">
        <w:rPr>
          <w:b/>
          <w:color w:val="000000"/>
          <w:sz w:val="21"/>
          <w:szCs w:val="21"/>
        </w:rPr>
        <w:t xml:space="preserve"> </w:t>
      </w:r>
      <w:r w:rsidRPr="00463128">
        <w:rPr>
          <w:color w:val="000000"/>
          <w:sz w:val="21"/>
          <w:szCs w:val="21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E6056" w:rsidRPr="00463128" w:rsidRDefault="00EE6056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2.2.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E6056" w:rsidRPr="00463128" w:rsidRDefault="00EE6056" w:rsidP="00B834EA">
      <w:pPr>
        <w:jc w:val="both"/>
        <w:rPr>
          <w:color w:val="000000"/>
          <w:sz w:val="21"/>
          <w:szCs w:val="21"/>
        </w:rPr>
      </w:pPr>
      <w:bookmarkStart w:id="0" w:name="SUB4280100"/>
      <w:bookmarkEnd w:id="0"/>
      <w:r w:rsidRPr="00463128">
        <w:rPr>
          <w:color w:val="000000"/>
          <w:sz w:val="21"/>
          <w:szCs w:val="21"/>
        </w:rPr>
        <w:t xml:space="preserve">2.3. Заказчик, которому передан товар ненадлежащего качества, вправе по своему выбору потребовать от Поставщика: </w:t>
      </w:r>
    </w:p>
    <w:p w:rsidR="00EE6056" w:rsidRPr="00463128" w:rsidRDefault="00EE6056" w:rsidP="00B834EA">
      <w:pPr>
        <w:jc w:val="both"/>
        <w:rPr>
          <w:color w:val="000000"/>
          <w:sz w:val="21"/>
          <w:szCs w:val="21"/>
        </w:rPr>
      </w:pPr>
      <w:bookmarkStart w:id="1" w:name="SUB4280101"/>
      <w:bookmarkEnd w:id="1"/>
      <w:r w:rsidRPr="00463128">
        <w:rPr>
          <w:color w:val="000000"/>
          <w:sz w:val="21"/>
          <w:szCs w:val="21"/>
        </w:rPr>
        <w:t xml:space="preserve">1) соразмерного уменьшения покупной цены; </w:t>
      </w:r>
    </w:p>
    <w:p w:rsidR="00EE6056" w:rsidRPr="00463128" w:rsidRDefault="00EE6056" w:rsidP="00B834EA">
      <w:pPr>
        <w:jc w:val="both"/>
        <w:rPr>
          <w:color w:val="000000"/>
          <w:sz w:val="21"/>
          <w:szCs w:val="21"/>
        </w:rPr>
      </w:pPr>
      <w:bookmarkStart w:id="2" w:name="SUB4280102"/>
      <w:bookmarkEnd w:id="2"/>
      <w:r w:rsidRPr="00463128">
        <w:rPr>
          <w:color w:val="000000"/>
          <w:sz w:val="21"/>
          <w:szCs w:val="21"/>
        </w:rPr>
        <w:t xml:space="preserve">2) безвозмездного устранения недостатков товара в разумный срок; </w:t>
      </w:r>
    </w:p>
    <w:p w:rsidR="00EE6056" w:rsidRPr="00463128" w:rsidRDefault="00EE6056" w:rsidP="00B834EA">
      <w:pPr>
        <w:jc w:val="both"/>
        <w:rPr>
          <w:color w:val="000000"/>
          <w:sz w:val="21"/>
          <w:szCs w:val="21"/>
        </w:rPr>
      </w:pPr>
      <w:bookmarkStart w:id="3" w:name="SUB4280103"/>
      <w:bookmarkEnd w:id="3"/>
      <w:r w:rsidRPr="00463128">
        <w:rPr>
          <w:color w:val="000000"/>
          <w:sz w:val="21"/>
          <w:szCs w:val="21"/>
        </w:rPr>
        <w:t xml:space="preserve">3) возмещения своих расходов на устранение недостатков товара; </w:t>
      </w:r>
    </w:p>
    <w:p w:rsidR="00EE6056" w:rsidRPr="00463128" w:rsidRDefault="00EE6056" w:rsidP="00B834EA">
      <w:pPr>
        <w:jc w:val="both"/>
        <w:rPr>
          <w:color w:val="000000"/>
          <w:sz w:val="21"/>
          <w:szCs w:val="21"/>
        </w:rPr>
      </w:pPr>
      <w:bookmarkStart w:id="4" w:name="SUB4280104"/>
      <w:bookmarkEnd w:id="4"/>
      <w:r w:rsidRPr="00463128">
        <w:rPr>
          <w:color w:val="000000"/>
          <w:sz w:val="21"/>
          <w:szCs w:val="21"/>
        </w:rPr>
        <w:t xml:space="preserve">4) замены товара ненадлежащего качества на товар, соответствующий договору; </w:t>
      </w:r>
    </w:p>
    <w:p w:rsidR="00EE6056" w:rsidRPr="00463128" w:rsidRDefault="00EE6056" w:rsidP="00B834EA">
      <w:pPr>
        <w:jc w:val="both"/>
        <w:rPr>
          <w:color w:val="000000"/>
          <w:sz w:val="21"/>
          <w:szCs w:val="21"/>
        </w:rPr>
      </w:pPr>
      <w:bookmarkStart w:id="5" w:name="SUB4280105"/>
      <w:bookmarkEnd w:id="5"/>
      <w:r w:rsidRPr="00463128">
        <w:rPr>
          <w:color w:val="000000"/>
          <w:sz w:val="21"/>
          <w:szCs w:val="21"/>
        </w:rPr>
        <w:t xml:space="preserve">5) отказа от исполнения договора и возврата уплаченной за товар денежной суммы. </w:t>
      </w:r>
    </w:p>
    <w:p w:rsidR="00EE6056" w:rsidRPr="00463128" w:rsidRDefault="00EE6056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2.4.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E6056" w:rsidRPr="00463128" w:rsidRDefault="00EE6056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2.5.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E6056" w:rsidRPr="00463128" w:rsidRDefault="00EE6056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3. Цена и общая сумма договора</w:t>
      </w:r>
    </w:p>
    <w:p w:rsidR="00EE6056" w:rsidRPr="00463128" w:rsidRDefault="00EE6056" w:rsidP="00FB4BA0">
      <w:pPr>
        <w:tabs>
          <w:tab w:val="num" w:pos="0"/>
        </w:tabs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3.1.  Цена за единицу Товара указана в Приложении №1 к Договору. Общая сумма Договора составляет ________(____________________)_____,</w:t>
      </w:r>
      <w:r w:rsidRPr="00463128">
        <w:rPr>
          <w:b/>
          <w:color w:val="000000"/>
          <w:sz w:val="21"/>
          <w:szCs w:val="21"/>
        </w:rPr>
        <w:t xml:space="preserve"> </w:t>
      </w:r>
      <w:r w:rsidRPr="00463128">
        <w:rPr>
          <w:color w:val="000000"/>
          <w:sz w:val="21"/>
          <w:szCs w:val="21"/>
        </w:rPr>
        <w:t xml:space="preserve">на условиях </w:t>
      </w:r>
      <w:r>
        <w:rPr>
          <w:color w:val="000000"/>
          <w:sz w:val="21"/>
          <w:szCs w:val="21"/>
        </w:rPr>
        <w:t xml:space="preserve"> </w:t>
      </w:r>
      <w:r w:rsidRPr="00463128">
        <w:rPr>
          <w:color w:val="000000"/>
          <w:sz w:val="21"/>
          <w:szCs w:val="21"/>
          <w:lang w:val="en-US"/>
        </w:rPr>
        <w:t>DDP</w:t>
      </w:r>
      <w:r w:rsidRPr="00463128">
        <w:rPr>
          <w:color w:val="000000"/>
          <w:sz w:val="21"/>
          <w:szCs w:val="21"/>
        </w:rPr>
        <w:t xml:space="preserve"> </w:t>
      </w:r>
      <w:r w:rsidRPr="007F37F2">
        <w:rPr>
          <w:sz w:val="21"/>
          <w:szCs w:val="21"/>
        </w:rPr>
        <w:t>Петропавловск, пр. Я.Гашека</w:t>
      </w:r>
      <w:r w:rsidRPr="00C67C8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63128">
        <w:rPr>
          <w:color w:val="000000"/>
          <w:sz w:val="21"/>
          <w:szCs w:val="21"/>
        </w:rPr>
        <w:t xml:space="preserve"> в соответствии с Инкотермс 2010.</w:t>
      </w:r>
    </w:p>
    <w:p w:rsidR="00EE6056" w:rsidRPr="00463128" w:rsidRDefault="00EE6056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3.2.  Общая сумма Договора является фиксированной</w:t>
      </w:r>
      <w:r>
        <w:rPr>
          <w:b w:val="0"/>
          <w:color w:val="000000"/>
          <w:sz w:val="21"/>
          <w:szCs w:val="21"/>
        </w:rPr>
        <w:t>,</w:t>
      </w:r>
      <w:r w:rsidRPr="00463128">
        <w:rPr>
          <w:b w:val="0"/>
          <w:color w:val="000000"/>
          <w:sz w:val="21"/>
          <w:szCs w:val="21"/>
        </w:rPr>
        <w:t xml:space="preserve"> не подлежит изменению в сторону увеличения до полного исполнения Сторонами своих обязательств по Договору, </w:t>
      </w:r>
      <w:r w:rsidRPr="00463128">
        <w:rPr>
          <w:b w:val="0"/>
          <w:sz w:val="21"/>
          <w:szCs w:val="21"/>
        </w:rPr>
        <w:t>за исключением случаев, предусмотренных Договором, законодательством Респ</w:t>
      </w:r>
      <w:r w:rsidRPr="00463128">
        <w:rPr>
          <w:b w:val="0"/>
          <w:color w:val="000000"/>
          <w:sz w:val="21"/>
          <w:szCs w:val="21"/>
        </w:rPr>
        <w:t xml:space="preserve">ублики Казахстан и Правилами закупок </w:t>
      </w:r>
      <w:r w:rsidRPr="00463128">
        <w:rPr>
          <w:b w:val="0"/>
          <w:bCs w:val="0"/>
          <w:color w:val="000000"/>
          <w:sz w:val="21"/>
          <w:szCs w:val="21"/>
        </w:rPr>
        <w:t xml:space="preserve">товаров, работ и услуг 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АО «Фонд национального благосостояния</w:t>
      </w:r>
      <w:r w:rsidRPr="00463128">
        <w:rPr>
          <w:b w:val="0"/>
          <w:bCs w:val="0"/>
          <w:color w:val="000000"/>
          <w:sz w:val="21"/>
          <w:szCs w:val="21"/>
        </w:rPr>
        <w:t xml:space="preserve"> «Самрук-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Қ</w:t>
      </w:r>
      <w:r w:rsidRPr="00463128">
        <w:rPr>
          <w:b w:val="0"/>
          <w:bCs w:val="0"/>
          <w:color w:val="000000"/>
          <w:sz w:val="21"/>
          <w:szCs w:val="21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АО</w:t>
      </w:r>
      <w:r w:rsidRPr="00463128">
        <w:rPr>
          <w:b w:val="0"/>
          <w:bCs w:val="0"/>
          <w:color w:val="000000"/>
          <w:sz w:val="21"/>
          <w:szCs w:val="21"/>
        </w:rPr>
        <w:t xml:space="preserve"> «Самрук-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Қ</w:t>
      </w:r>
      <w:r w:rsidRPr="00463128">
        <w:rPr>
          <w:b w:val="0"/>
          <w:bCs w:val="0"/>
          <w:color w:val="000000"/>
          <w:sz w:val="21"/>
          <w:szCs w:val="21"/>
        </w:rPr>
        <w:t>азына» на праве собственности или доверительного управления (далее - Правилами закупок)</w:t>
      </w:r>
      <w:r w:rsidRPr="00463128">
        <w:rPr>
          <w:b w:val="0"/>
          <w:color w:val="000000"/>
          <w:sz w:val="21"/>
          <w:szCs w:val="21"/>
        </w:rPr>
        <w:t xml:space="preserve">. </w:t>
      </w:r>
    </w:p>
    <w:p w:rsidR="00EE6056" w:rsidRPr="00463128" w:rsidRDefault="00EE6056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3.3.  Общая стоимость Товара </w:t>
      </w:r>
      <w:r w:rsidRPr="00463128">
        <w:rPr>
          <w:b w:val="0"/>
          <w:color w:val="000000"/>
          <w:sz w:val="21"/>
          <w:szCs w:val="21"/>
          <w:lang w:eastAsia="ar-SA"/>
        </w:rPr>
        <w:t>включает</w:t>
      </w:r>
      <w:r w:rsidRPr="00463128">
        <w:rPr>
          <w:b w:val="0"/>
          <w:color w:val="000000"/>
          <w:sz w:val="21"/>
          <w:szCs w:val="21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E6056" w:rsidRPr="00463128" w:rsidRDefault="00EE6056" w:rsidP="00FB4BA0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E6056" w:rsidRPr="00463128" w:rsidRDefault="00EE6056" w:rsidP="00FB4BA0">
      <w:pPr>
        <w:pStyle w:val="BodyText"/>
        <w:tabs>
          <w:tab w:val="num" w:pos="0"/>
        </w:tabs>
        <w:jc w:val="center"/>
        <w:rPr>
          <w:i/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4. Условия оплаты</w:t>
      </w:r>
    </w:p>
    <w:p w:rsidR="00EE6056" w:rsidRPr="00463128" w:rsidRDefault="00EE6056" w:rsidP="0020744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4.1.</w:t>
      </w:r>
      <w:r w:rsidRPr="00463128">
        <w:rPr>
          <w:b/>
          <w:sz w:val="21"/>
          <w:szCs w:val="21"/>
        </w:rPr>
        <w:t xml:space="preserve"> </w:t>
      </w:r>
      <w:r w:rsidRPr="00463128">
        <w:rPr>
          <w:sz w:val="21"/>
          <w:szCs w:val="21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EE6056" w:rsidRPr="00463128" w:rsidRDefault="00EE6056" w:rsidP="00AE206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- предоплата 30% от суммы заявки с момента получения от Поставщика банковской гарантии возврата авансового платежа (по требованию Заказчика);</w:t>
      </w:r>
    </w:p>
    <w:p w:rsidR="00EE6056" w:rsidRPr="00463128" w:rsidRDefault="00EE6056" w:rsidP="004F351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- оставшиеся 70%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EE6056" w:rsidRPr="00463128" w:rsidRDefault="00EE6056" w:rsidP="00086D95">
      <w:pPr>
        <w:shd w:val="clear" w:color="auto" w:fill="FFFFFF"/>
        <w:tabs>
          <w:tab w:val="left" w:pos="180"/>
        </w:tabs>
        <w:jc w:val="both"/>
        <w:rPr>
          <w:sz w:val="21"/>
          <w:szCs w:val="21"/>
        </w:rPr>
      </w:pPr>
      <w:r w:rsidRPr="00463128">
        <w:rPr>
          <w:bCs/>
          <w:sz w:val="21"/>
          <w:szCs w:val="21"/>
        </w:rPr>
        <w:t xml:space="preserve">- </w:t>
      </w:r>
      <w:r w:rsidRPr="00463128">
        <w:rPr>
          <w:bCs/>
          <w:spacing w:val="-6"/>
          <w:sz w:val="21"/>
          <w:szCs w:val="21"/>
        </w:rPr>
        <w:t>Счет- фактура Поставщика с указанием реквизитов настоящего Договора -  1 оригинал,</w:t>
      </w:r>
    </w:p>
    <w:p w:rsidR="00EE6056" w:rsidRPr="00463128" w:rsidRDefault="00EE6056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1"/>
          <w:szCs w:val="21"/>
        </w:rPr>
      </w:pPr>
      <w:r w:rsidRPr="00463128">
        <w:rPr>
          <w:bCs/>
          <w:spacing w:val="-4"/>
          <w:sz w:val="21"/>
          <w:szCs w:val="21"/>
        </w:rPr>
        <w:t>- Товарно-транспортная накладная, выписанная на имя Заказчика и в адрес Заказчика - 1</w:t>
      </w:r>
      <w:r w:rsidRPr="00463128">
        <w:rPr>
          <w:bCs/>
          <w:spacing w:val="-10"/>
          <w:sz w:val="21"/>
          <w:szCs w:val="21"/>
        </w:rPr>
        <w:t>оригинал,</w:t>
      </w:r>
    </w:p>
    <w:p w:rsidR="00EE6056" w:rsidRPr="00463128" w:rsidRDefault="00EE6056" w:rsidP="00086D95">
      <w:pPr>
        <w:shd w:val="clear" w:color="auto" w:fill="FFFFFF"/>
        <w:tabs>
          <w:tab w:val="left" w:pos="180"/>
          <w:tab w:val="left" w:pos="648"/>
        </w:tabs>
        <w:jc w:val="both"/>
        <w:rPr>
          <w:sz w:val="21"/>
          <w:szCs w:val="21"/>
        </w:rPr>
      </w:pPr>
      <w:r w:rsidRPr="00463128">
        <w:rPr>
          <w:bCs/>
          <w:spacing w:val="-10"/>
          <w:sz w:val="21"/>
          <w:szCs w:val="21"/>
        </w:rPr>
        <w:t xml:space="preserve">- </w:t>
      </w:r>
      <w:r w:rsidRPr="00463128">
        <w:rPr>
          <w:sz w:val="21"/>
          <w:szCs w:val="21"/>
        </w:rPr>
        <w:t>Технико-эксплуатационную документацию на Товар.</w:t>
      </w:r>
    </w:p>
    <w:p w:rsidR="00EE6056" w:rsidRPr="00463128" w:rsidRDefault="00EE6056" w:rsidP="00B834EA">
      <w:pPr>
        <w:pStyle w:val="BodyText"/>
        <w:tabs>
          <w:tab w:val="num" w:pos="0"/>
        </w:tabs>
        <w:jc w:val="both"/>
        <w:rPr>
          <w:b w:val="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4.2.  Валюта платежа: ______</w:t>
      </w:r>
      <w:r w:rsidRPr="00463128">
        <w:rPr>
          <w:b w:val="0"/>
          <w:sz w:val="21"/>
          <w:szCs w:val="21"/>
        </w:rPr>
        <w:t>. Форма оплаты – перечисление денежных средств на расчетный счет Поставщика.</w:t>
      </w:r>
    </w:p>
    <w:p w:rsidR="00EE6056" w:rsidRPr="00463128" w:rsidRDefault="00EE6056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4.3.  Счет-фактура выписывается не позднее даты оформления Акта приема-передачи Товара Заказчику.</w:t>
      </w:r>
    </w:p>
    <w:p w:rsidR="00EE6056" w:rsidRPr="00463128" w:rsidRDefault="00EE6056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E6056" w:rsidRPr="00463128" w:rsidRDefault="00EE6056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E6056" w:rsidRPr="00463128" w:rsidRDefault="00EE6056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• невыполнение Поставщиком какого-либо обязательства по Договору.</w:t>
      </w:r>
    </w:p>
    <w:p w:rsidR="00EE6056" w:rsidRPr="00463128" w:rsidRDefault="00EE6056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E6056" w:rsidRPr="00463128" w:rsidRDefault="00EE6056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E6056" w:rsidRPr="00463128" w:rsidRDefault="00EE6056" w:rsidP="00AE2065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4.6.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E6056" w:rsidRPr="00463128" w:rsidRDefault="00EE6056" w:rsidP="0058177C">
      <w:pPr>
        <w:pStyle w:val="BodyText"/>
        <w:tabs>
          <w:tab w:val="num" w:pos="0"/>
        </w:tabs>
        <w:jc w:val="center"/>
        <w:rPr>
          <w:b w:val="0"/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5. Упаковка Товара</w:t>
      </w:r>
    </w:p>
    <w:p w:rsidR="00EE6056" w:rsidRPr="00463128" w:rsidRDefault="00EE6056" w:rsidP="00FB4BA0">
      <w:pPr>
        <w:pStyle w:val="BodyText"/>
        <w:jc w:val="both"/>
        <w:rPr>
          <w:b w:val="0"/>
          <w:bCs w:val="0"/>
          <w:color w:val="000000"/>
          <w:sz w:val="21"/>
          <w:szCs w:val="21"/>
        </w:rPr>
      </w:pPr>
      <w:r w:rsidRPr="00463128">
        <w:rPr>
          <w:b w:val="0"/>
          <w:bCs w:val="0"/>
          <w:color w:val="000000"/>
          <w:sz w:val="21"/>
          <w:szCs w:val="21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E6056" w:rsidRPr="00463128" w:rsidRDefault="00EE6056" w:rsidP="00FB4BA0">
      <w:pPr>
        <w:pStyle w:val="BodyText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6. Поставка Товара</w:t>
      </w:r>
    </w:p>
    <w:p w:rsidR="00EE6056" w:rsidRPr="00463128" w:rsidRDefault="00EE6056" w:rsidP="00FB4BA0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6.1.  Поставщик обязуется осуществить поставку Товара на склад Заказчика </w:t>
      </w:r>
      <w:r>
        <w:rPr>
          <w:b w:val="0"/>
          <w:color w:val="000000"/>
          <w:sz w:val="21"/>
          <w:szCs w:val="21"/>
        </w:rPr>
        <w:t>не более</w:t>
      </w:r>
      <w:r w:rsidRPr="0046312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60</w:t>
      </w:r>
      <w:r w:rsidRPr="0046312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 xml:space="preserve">календарных </w:t>
      </w:r>
      <w:r w:rsidRPr="00463128">
        <w:rPr>
          <w:b w:val="0"/>
          <w:color w:val="000000"/>
          <w:sz w:val="21"/>
          <w:szCs w:val="21"/>
        </w:rPr>
        <w:t>дней</w:t>
      </w:r>
      <w:r>
        <w:rPr>
          <w:b w:val="0"/>
          <w:color w:val="000000"/>
          <w:sz w:val="21"/>
          <w:szCs w:val="21"/>
        </w:rPr>
        <w:t xml:space="preserve"> </w:t>
      </w:r>
      <w:r w:rsidRPr="00463128">
        <w:rPr>
          <w:b w:val="0"/>
          <w:color w:val="000000"/>
          <w:sz w:val="21"/>
          <w:szCs w:val="21"/>
        </w:rPr>
        <w:t xml:space="preserve">с момента заявки Заказчика и внесения предоплаты. Поставка Товара осуществляется на условиях </w:t>
      </w:r>
      <w:r w:rsidRPr="00463128">
        <w:rPr>
          <w:color w:val="000000"/>
          <w:sz w:val="21"/>
          <w:szCs w:val="21"/>
          <w:lang w:val="en-US"/>
        </w:rPr>
        <w:t>D</w:t>
      </w:r>
      <w:r>
        <w:rPr>
          <w:color w:val="000000"/>
          <w:sz w:val="21"/>
          <w:szCs w:val="21"/>
        </w:rPr>
        <w:t>А</w:t>
      </w:r>
      <w:r w:rsidRPr="00463128">
        <w:rPr>
          <w:color w:val="000000"/>
          <w:sz w:val="21"/>
          <w:szCs w:val="21"/>
          <w:lang w:val="en-US"/>
        </w:rPr>
        <w:t>P</w:t>
      </w:r>
      <w:r w:rsidRPr="00463128">
        <w:rPr>
          <w:b w:val="0"/>
          <w:color w:val="000000"/>
          <w:sz w:val="21"/>
          <w:szCs w:val="21"/>
        </w:rPr>
        <w:t xml:space="preserve"> г. Петропавловск, проезд Я.Гашека, 1</w:t>
      </w:r>
      <w:r>
        <w:rPr>
          <w:b w:val="0"/>
          <w:color w:val="000000"/>
          <w:sz w:val="21"/>
          <w:szCs w:val="21"/>
        </w:rPr>
        <w:t xml:space="preserve"> </w:t>
      </w:r>
      <w:r w:rsidRPr="00463128">
        <w:rPr>
          <w:b w:val="0"/>
          <w:color w:val="000000"/>
          <w:sz w:val="21"/>
          <w:szCs w:val="21"/>
        </w:rPr>
        <w:t>согласно Инкотермс 2010, с обязательством Поставщика по доставке до конечного места поставки Товара.</w:t>
      </w:r>
    </w:p>
    <w:p w:rsidR="00EE6056" w:rsidRPr="00463128" w:rsidRDefault="00EE6056" w:rsidP="00B834EA">
      <w:pPr>
        <w:pStyle w:val="BodyText"/>
        <w:tabs>
          <w:tab w:val="num" w:pos="0"/>
          <w:tab w:val="left" w:pos="142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6.2.  Место поставки Товара - Республика Казахстан, г. Петропавловск, проезд Я.Гашека, 1.</w:t>
      </w:r>
    </w:p>
    <w:p w:rsidR="00EE6056" w:rsidRPr="00463128" w:rsidRDefault="00EE6056" w:rsidP="00274B5F">
      <w:pPr>
        <w:pStyle w:val="BodyText"/>
        <w:tabs>
          <w:tab w:val="left" w:pos="0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463128">
        <w:rPr>
          <w:b w:val="0"/>
          <w:color w:val="000000"/>
          <w:sz w:val="21"/>
          <w:szCs w:val="21"/>
          <w:lang w:eastAsia="ar-SA"/>
        </w:rPr>
        <w:t>6.3. 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E6056" w:rsidRPr="00463128" w:rsidRDefault="00EE6056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E6056" w:rsidRPr="00463128" w:rsidRDefault="00EE6056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E6056" w:rsidRPr="00463128" w:rsidRDefault="00EE6056" w:rsidP="0099619A">
      <w:pPr>
        <w:pStyle w:val="BodyText"/>
        <w:jc w:val="both"/>
        <w:rPr>
          <w:b w:val="0"/>
          <w:color w:val="339966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6.6.</w:t>
      </w:r>
      <w:r w:rsidRPr="00463128">
        <w:rPr>
          <w:bCs w:val="0"/>
          <w:color w:val="000000"/>
          <w:spacing w:val="-1"/>
          <w:sz w:val="21"/>
          <w:szCs w:val="21"/>
        </w:rPr>
        <w:t xml:space="preserve">  </w:t>
      </w:r>
      <w:r w:rsidRPr="00463128">
        <w:rPr>
          <w:b w:val="0"/>
          <w:bCs w:val="0"/>
          <w:color w:val="000000"/>
          <w:spacing w:val="-1"/>
          <w:sz w:val="21"/>
          <w:szCs w:val="21"/>
        </w:rPr>
        <w:t>Вместе с Товаром Поставщик обязан предоставить Заказчику</w:t>
      </w:r>
      <w:r w:rsidRPr="00463128">
        <w:rPr>
          <w:b w:val="0"/>
          <w:bCs w:val="0"/>
          <w:color w:val="000000"/>
          <w:sz w:val="21"/>
          <w:szCs w:val="21"/>
        </w:rPr>
        <w:t xml:space="preserve"> документы</w:t>
      </w:r>
      <w:r w:rsidRPr="00463128">
        <w:rPr>
          <w:b w:val="0"/>
          <w:color w:val="000000"/>
          <w:sz w:val="21"/>
          <w:szCs w:val="21"/>
        </w:rPr>
        <w:t>,  относящиеся к отгрузке</w:t>
      </w:r>
      <w:r w:rsidRPr="00463128">
        <w:rPr>
          <w:b w:val="0"/>
          <w:sz w:val="21"/>
          <w:szCs w:val="21"/>
        </w:rPr>
        <w:t>, указанные в п. 4.1 Договора</w:t>
      </w:r>
      <w:r w:rsidRPr="00463128">
        <w:rPr>
          <w:b w:val="0"/>
          <w:color w:val="339966"/>
          <w:sz w:val="21"/>
          <w:szCs w:val="21"/>
        </w:rPr>
        <w:t>.</w:t>
      </w:r>
    </w:p>
    <w:p w:rsidR="00EE6056" w:rsidRPr="00463128" w:rsidRDefault="00EE6056" w:rsidP="00274B5F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6.7.  Датой отгрузки Товара считается дата штемпеля станции отправления Поставщика на товаротранспортных документах.</w:t>
      </w:r>
    </w:p>
    <w:p w:rsidR="00EE6056" w:rsidRPr="00463128" w:rsidRDefault="00EE6056" w:rsidP="00274B5F">
      <w:pPr>
        <w:pStyle w:val="BodyText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7. Гарантии</w:t>
      </w:r>
    </w:p>
    <w:p w:rsidR="00EE6056" w:rsidRPr="00463128" w:rsidRDefault="00EE6056" w:rsidP="00274B5F">
      <w:pPr>
        <w:pStyle w:val="BodyText2"/>
        <w:spacing w:after="0" w:line="240" w:lineRule="auto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E6056" w:rsidRPr="00463128" w:rsidRDefault="00EE6056" w:rsidP="00B834EA">
      <w:pPr>
        <w:pStyle w:val="BodyText"/>
        <w:jc w:val="both"/>
        <w:rPr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463128">
        <w:rPr>
          <w:color w:val="000000"/>
          <w:sz w:val="21"/>
          <w:szCs w:val="21"/>
        </w:rPr>
        <w:t xml:space="preserve"> </w:t>
      </w:r>
    </w:p>
    <w:p w:rsidR="00EE6056" w:rsidRDefault="00EE6056" w:rsidP="007F37F2">
      <w:pPr>
        <w:pStyle w:val="BodyText"/>
        <w:jc w:val="center"/>
        <w:rPr>
          <w:color w:val="000000"/>
          <w:sz w:val="21"/>
          <w:szCs w:val="21"/>
        </w:rPr>
      </w:pPr>
    </w:p>
    <w:p w:rsidR="00EE6056" w:rsidRPr="00463128" w:rsidRDefault="00EE6056" w:rsidP="007F37F2">
      <w:pPr>
        <w:pStyle w:val="BodyText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8. Ответстве</w:t>
      </w:r>
      <w:r>
        <w:rPr>
          <w:color w:val="000000"/>
          <w:sz w:val="21"/>
          <w:szCs w:val="21"/>
        </w:rPr>
        <w:t>нность за нарушение обязательств</w:t>
      </w:r>
    </w:p>
    <w:p w:rsidR="00EE6056" w:rsidRPr="00463128" w:rsidRDefault="00EE6056" w:rsidP="00274B5F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8.1.  В случае нарушения срока поставки/замены Товара, оговоренного в п. 2.</w:t>
      </w:r>
      <w:r>
        <w:rPr>
          <w:b w:val="0"/>
          <w:color w:val="000000"/>
          <w:sz w:val="21"/>
          <w:szCs w:val="21"/>
        </w:rPr>
        <w:t>5</w:t>
      </w:r>
      <w:r w:rsidRPr="00463128">
        <w:rPr>
          <w:b w:val="0"/>
          <w:color w:val="000000"/>
          <w:sz w:val="21"/>
          <w:szCs w:val="21"/>
        </w:rPr>
        <w:t>, п. 6.1. Договора, Поставщик обязан оплатить Заказчику пеню в размере 0,2 % от стоимости недопоставленного/незамененного Товара за каждый день просрочки, но не более 20% от стоимости недопоставленного/незамененного Товара.</w:t>
      </w:r>
    </w:p>
    <w:p w:rsidR="00EE6056" w:rsidRPr="00463128" w:rsidRDefault="00EE6056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E6056" w:rsidRPr="00463128" w:rsidRDefault="00EE6056" w:rsidP="00F021B8">
      <w:pPr>
        <w:pStyle w:val="BodyText"/>
        <w:tabs>
          <w:tab w:val="num" w:pos="0"/>
        </w:tabs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463128">
        <w:rPr>
          <w:b w:val="0"/>
          <w:i/>
          <w:sz w:val="21"/>
          <w:szCs w:val="21"/>
        </w:rPr>
        <w:t>(указывать, если в проекте договора предусмотрено обеспечение возврата авансового платежа)</w:t>
      </w:r>
      <w:r w:rsidRPr="00463128">
        <w:rPr>
          <w:b w:val="0"/>
          <w:sz w:val="21"/>
          <w:szCs w:val="21"/>
        </w:rPr>
        <w:t>.</w:t>
      </w:r>
    </w:p>
    <w:p w:rsidR="00EE6056" w:rsidRPr="00463128" w:rsidRDefault="00EE6056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</w:t>
      </w:r>
      <w:r w:rsidRPr="00463128">
        <w:rPr>
          <w:b w:val="0"/>
          <w:sz w:val="21"/>
          <w:szCs w:val="21"/>
        </w:rPr>
        <w:t>.4.</w:t>
      </w:r>
      <w:r w:rsidRPr="00463128">
        <w:rPr>
          <w:b w:val="0"/>
          <w:color w:val="000000"/>
          <w:sz w:val="21"/>
          <w:szCs w:val="21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E6056" w:rsidRPr="00463128" w:rsidRDefault="00EE6056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8.5.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E6056" w:rsidRPr="00463128" w:rsidRDefault="00EE6056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8.6.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E6056" w:rsidRPr="00463128" w:rsidRDefault="00EE6056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8.7.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E6056" w:rsidRPr="00463128" w:rsidRDefault="00EE6056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8.8.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E6056" w:rsidRPr="00463128" w:rsidRDefault="00EE6056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8.9.  В случае необоснованной задержки оплаты за поставленный Товар более 1 месяца, Заказчик уплачивает Поставщику пеню в размере 0,</w:t>
      </w:r>
      <w:r>
        <w:rPr>
          <w:b w:val="0"/>
          <w:sz w:val="21"/>
          <w:szCs w:val="21"/>
        </w:rPr>
        <w:t>2</w:t>
      </w:r>
      <w:r w:rsidRPr="00463128">
        <w:rPr>
          <w:b w:val="0"/>
          <w:sz w:val="21"/>
          <w:szCs w:val="21"/>
        </w:rPr>
        <w:t xml:space="preserve"> % от суммы задолженности за каждую неделю просрочки, но не более 20% от суммы задолженности.</w:t>
      </w:r>
    </w:p>
    <w:p w:rsidR="00EE6056" w:rsidRPr="00463128" w:rsidRDefault="00EE6056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8.10.  В случае несвоевременной приёмки товара Заказчик уплачивает Поставщику пеню в размере 0,</w:t>
      </w:r>
      <w:r>
        <w:rPr>
          <w:b w:val="0"/>
          <w:sz w:val="21"/>
          <w:szCs w:val="21"/>
        </w:rPr>
        <w:t>2</w:t>
      </w:r>
      <w:r w:rsidRPr="00463128">
        <w:rPr>
          <w:b w:val="0"/>
          <w:sz w:val="21"/>
          <w:szCs w:val="21"/>
        </w:rPr>
        <w:t xml:space="preserve"> % от стоимости непринятого в срок товара, но не более 20 % от стоимости непринятого в срок товара.</w:t>
      </w:r>
    </w:p>
    <w:p w:rsidR="00EE6056" w:rsidRPr="00463128" w:rsidRDefault="00EE6056" w:rsidP="00F021B8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8.11.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E6056" w:rsidRPr="00463128" w:rsidRDefault="00EE6056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 8.12. Уплата штрафных санкций не освобождает виновную Сторону от выполнения обязательств по Договору</w:t>
      </w:r>
      <w:r w:rsidRPr="00463128">
        <w:rPr>
          <w:b w:val="0"/>
          <w:color w:val="000000"/>
          <w:sz w:val="21"/>
          <w:szCs w:val="21"/>
        </w:rPr>
        <w:t>.</w:t>
      </w:r>
    </w:p>
    <w:p w:rsidR="00EE6056" w:rsidRPr="00463128" w:rsidRDefault="00EE6056" w:rsidP="001538BC">
      <w:pPr>
        <w:pStyle w:val="BodyText"/>
        <w:jc w:val="center"/>
        <w:rPr>
          <w:sz w:val="21"/>
          <w:szCs w:val="21"/>
        </w:rPr>
      </w:pPr>
      <w:r w:rsidRPr="00463128">
        <w:rPr>
          <w:sz w:val="21"/>
          <w:szCs w:val="21"/>
        </w:rPr>
        <w:t>9. Местное содержание</w:t>
      </w:r>
    </w:p>
    <w:p w:rsidR="00EE6056" w:rsidRPr="00463128" w:rsidRDefault="00EE6056" w:rsidP="00150AE2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E6056" w:rsidRPr="00463128" w:rsidRDefault="00EE6056" w:rsidP="00150AE2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EE6056" w:rsidRPr="00463128" w:rsidRDefault="00EE6056" w:rsidP="00150AE2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Pr="00463128">
        <w:rPr>
          <w:b w:val="0"/>
          <w:color w:val="FF00FF"/>
          <w:sz w:val="21"/>
          <w:szCs w:val="21"/>
        </w:rPr>
        <w:t xml:space="preserve"> </w:t>
      </w:r>
      <w:r w:rsidRPr="00463128">
        <w:rPr>
          <w:b w:val="0"/>
          <w:sz w:val="21"/>
          <w:szCs w:val="21"/>
        </w:rPr>
        <w:t xml:space="preserve"> Поставщик несёт ответственность за правильность и достоверность расчёта местного содержания.</w:t>
      </w:r>
    </w:p>
    <w:p w:rsidR="00EE6056" w:rsidRPr="00463128" w:rsidRDefault="00EE6056" w:rsidP="00150AE2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E6056" w:rsidRPr="00F0496F" w:rsidRDefault="00EE6056" w:rsidP="00150AE2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E6056" w:rsidRPr="00F0496F" w:rsidRDefault="00EE6056" w:rsidP="00150AE2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E6056" w:rsidRPr="00F0496F" w:rsidRDefault="00EE6056" w:rsidP="00B071AD">
      <w:pPr>
        <w:pStyle w:val="BodyText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10. Обстоятельства</w:t>
      </w:r>
      <w:r w:rsidRPr="00F0496F">
        <w:rPr>
          <w:color w:val="000000"/>
          <w:sz w:val="21"/>
          <w:szCs w:val="21"/>
        </w:rPr>
        <w:t xml:space="preserve"> непреодолимой силы (форс-мажор)</w:t>
      </w:r>
    </w:p>
    <w:p w:rsidR="00EE6056" w:rsidRPr="00F0496F" w:rsidRDefault="00EE6056" w:rsidP="00B071AD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E6056" w:rsidRPr="00F0496F" w:rsidRDefault="00EE6056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E6056" w:rsidRPr="00F0496F" w:rsidRDefault="00EE6056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10.3. Сторона, которая не в состоянии выполнить обязательства по Договору вследствие обстоятельств, указанных в пункте 9.2.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EE6056" w:rsidRPr="00F0496F" w:rsidRDefault="00EE6056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E6056" w:rsidRPr="00F0496F" w:rsidRDefault="00EE6056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10.5. Если обстоятельства непреодолимой силы продолжают действовать в течение более </w:t>
      </w:r>
      <w:r>
        <w:rPr>
          <w:b w:val="0"/>
          <w:sz w:val="21"/>
          <w:szCs w:val="21"/>
        </w:rPr>
        <w:t>1</w:t>
      </w:r>
      <w:r w:rsidRPr="00F0496F">
        <w:rPr>
          <w:b w:val="0"/>
          <w:sz w:val="21"/>
          <w:szCs w:val="21"/>
        </w:rPr>
        <w:t xml:space="preserve"> (</w:t>
      </w:r>
      <w:r>
        <w:rPr>
          <w:b w:val="0"/>
          <w:sz w:val="21"/>
          <w:szCs w:val="21"/>
        </w:rPr>
        <w:t>одного</w:t>
      </w:r>
      <w:r w:rsidRPr="00F0496F">
        <w:rPr>
          <w:b w:val="0"/>
          <w:sz w:val="21"/>
          <w:szCs w:val="21"/>
        </w:rPr>
        <w:t>) месяц</w:t>
      </w:r>
      <w:r>
        <w:rPr>
          <w:b w:val="0"/>
          <w:sz w:val="21"/>
          <w:szCs w:val="21"/>
        </w:rPr>
        <w:t>а</w:t>
      </w:r>
      <w:r w:rsidRPr="00F0496F">
        <w:rPr>
          <w:b w:val="0"/>
          <w:sz w:val="21"/>
          <w:szCs w:val="21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E6056" w:rsidRPr="00F0496F" w:rsidRDefault="00EE6056" w:rsidP="00B071AD">
      <w:pPr>
        <w:pStyle w:val="BodyText"/>
        <w:jc w:val="center"/>
        <w:rPr>
          <w:sz w:val="21"/>
          <w:szCs w:val="21"/>
        </w:rPr>
      </w:pPr>
      <w:r w:rsidRPr="00F0496F">
        <w:rPr>
          <w:sz w:val="21"/>
          <w:szCs w:val="21"/>
        </w:rPr>
        <w:t>11. Порядок разрешения споров</w:t>
      </w:r>
    </w:p>
    <w:p w:rsidR="00EE6056" w:rsidRPr="00F0496F" w:rsidRDefault="00EE6056" w:rsidP="00B071AD">
      <w:pPr>
        <w:pStyle w:val="BodyText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E6056" w:rsidRPr="00F0496F" w:rsidRDefault="00EE6056" w:rsidP="00B834EA">
      <w:pPr>
        <w:pStyle w:val="BodyText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E6056" w:rsidRPr="00F0496F" w:rsidRDefault="00EE6056" w:rsidP="00B071AD">
      <w:pPr>
        <w:pStyle w:val="BodyText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11.3. Все вопросы, непредусмотренные Договором, регулируются законодательством</w:t>
      </w:r>
      <w:r w:rsidRPr="00F0496F">
        <w:rPr>
          <w:b w:val="0"/>
          <w:color w:val="000000"/>
          <w:sz w:val="21"/>
          <w:szCs w:val="21"/>
        </w:rPr>
        <w:t xml:space="preserve"> Республики Казахстан.</w:t>
      </w:r>
    </w:p>
    <w:p w:rsidR="00EE6056" w:rsidRPr="00F0496F" w:rsidRDefault="00EE6056" w:rsidP="00B071AD">
      <w:pPr>
        <w:pStyle w:val="BodyText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12.</w:t>
      </w:r>
      <w:r w:rsidRPr="00F0496F">
        <w:rPr>
          <w:color w:val="000000"/>
          <w:sz w:val="21"/>
          <w:szCs w:val="21"/>
        </w:rPr>
        <w:t>Конфиденциальность</w:t>
      </w:r>
    </w:p>
    <w:p w:rsidR="00EE6056" w:rsidRPr="00F0496F" w:rsidRDefault="00EE6056" w:rsidP="00B071AD">
      <w:pPr>
        <w:pStyle w:val="BodyText"/>
        <w:jc w:val="both"/>
        <w:rPr>
          <w:b w:val="0"/>
          <w:color w:val="000000"/>
          <w:sz w:val="21"/>
          <w:szCs w:val="21"/>
        </w:rPr>
      </w:pPr>
      <w:r w:rsidRPr="00F0496F">
        <w:rPr>
          <w:b w:val="0"/>
          <w:color w:val="000000"/>
          <w:sz w:val="21"/>
          <w:szCs w:val="21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E6056" w:rsidRPr="00F0496F" w:rsidRDefault="00EE6056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13.</w:t>
      </w:r>
      <w:r w:rsidRPr="00F0496F">
        <w:rPr>
          <w:b/>
          <w:color w:val="000000"/>
          <w:sz w:val="21"/>
          <w:szCs w:val="21"/>
        </w:rPr>
        <w:t xml:space="preserve"> Срок действия договора</w:t>
      </w:r>
    </w:p>
    <w:p w:rsidR="00EE6056" w:rsidRPr="00F0496F" w:rsidRDefault="00EE6056" w:rsidP="00B071AD">
      <w:pPr>
        <w:pStyle w:val="BodyTextIndent"/>
        <w:spacing w:after="0"/>
        <w:ind w:left="0"/>
        <w:jc w:val="both"/>
        <w:rPr>
          <w:color w:val="000000"/>
          <w:sz w:val="21"/>
          <w:szCs w:val="21"/>
        </w:rPr>
      </w:pPr>
      <w:r w:rsidRPr="00F0496F">
        <w:rPr>
          <w:color w:val="000000"/>
          <w:sz w:val="21"/>
          <w:szCs w:val="21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1"/>
          <w:szCs w:val="21"/>
        </w:rPr>
        <w:t>7</w:t>
      </w:r>
      <w:r w:rsidRPr="00F0496F">
        <w:rPr>
          <w:color w:val="000000"/>
          <w:sz w:val="21"/>
          <w:szCs w:val="21"/>
        </w:rPr>
        <w:t xml:space="preserve"> года, а в части взаиморасчетов – до их полного завершения.</w:t>
      </w:r>
    </w:p>
    <w:p w:rsidR="00EE6056" w:rsidRPr="00F0496F" w:rsidRDefault="00EE6056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14.</w:t>
      </w:r>
      <w:r w:rsidRPr="00F0496F">
        <w:rPr>
          <w:b/>
          <w:color w:val="000000"/>
          <w:sz w:val="21"/>
          <w:szCs w:val="21"/>
        </w:rPr>
        <w:t xml:space="preserve"> Внесение изменений в договор</w:t>
      </w:r>
    </w:p>
    <w:p w:rsidR="00EE6056" w:rsidRPr="00F0496F" w:rsidRDefault="00EE605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14</w:t>
      </w:r>
      <w:r w:rsidRPr="00F0496F">
        <w:rPr>
          <w:color w:val="000000"/>
          <w:sz w:val="21"/>
          <w:szCs w:val="21"/>
        </w:rPr>
        <w:t>.1. Внесение изменений в Договор допускается по взаимному согласию сторон в следующих случаях:</w:t>
      </w:r>
    </w:p>
    <w:p w:rsidR="00EE6056" w:rsidRPr="00F0496F" w:rsidRDefault="00EE6056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E6056" w:rsidRPr="00F0496F" w:rsidRDefault="00EE605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E6056" w:rsidRPr="00F0496F" w:rsidRDefault="00EE605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E6056" w:rsidRDefault="00EE605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случае, если Поставщик в процессе исполнения заключенного с ним договора предложил при условии</w:t>
      </w:r>
      <w:r w:rsidRPr="004F3515">
        <w:rPr>
          <w:bCs/>
          <w:color w:val="000000"/>
          <w:sz w:val="22"/>
          <w:szCs w:val="22"/>
        </w:rPr>
        <w:t xml:space="preserve"> </w:t>
      </w:r>
      <w:r w:rsidRPr="00F0496F">
        <w:rPr>
          <w:bCs/>
          <w:color w:val="000000"/>
          <w:sz w:val="21"/>
          <w:szCs w:val="21"/>
        </w:rPr>
        <w:t>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E6056" w:rsidRDefault="00EE605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0496F">
        <w:rPr>
          <w:bCs/>
          <w:color w:val="000000"/>
          <w:sz w:val="21"/>
          <w:szCs w:val="21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</w:t>
      </w:r>
      <w:r w:rsidRPr="004F3515">
        <w:rPr>
          <w:bCs/>
          <w:color w:val="000000"/>
          <w:sz w:val="22"/>
          <w:szCs w:val="22"/>
        </w:rPr>
        <w:t xml:space="preserve"> </w:t>
      </w:r>
    </w:p>
    <w:p w:rsidR="00EE6056" w:rsidRPr="00463128" w:rsidRDefault="00EE6056" w:rsidP="00F0496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1"/>
          <w:szCs w:val="21"/>
        </w:rPr>
      </w:pPr>
      <w:r w:rsidRPr="00463128">
        <w:rPr>
          <w:bCs/>
          <w:color w:val="000000"/>
          <w:sz w:val="21"/>
          <w:szCs w:val="21"/>
        </w:rPr>
        <w:t>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E6056" w:rsidRPr="00463128" w:rsidRDefault="00EE605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1</w:t>
      </w:r>
      <w:r w:rsidRPr="00463128">
        <w:rPr>
          <w:sz w:val="21"/>
          <w:szCs w:val="21"/>
        </w:rPr>
        <w:t>4</w:t>
      </w:r>
      <w:r w:rsidRPr="00463128">
        <w:rPr>
          <w:color w:val="000000"/>
          <w:sz w:val="21"/>
          <w:szCs w:val="21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E6056" w:rsidRPr="00463128" w:rsidRDefault="00EE605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463128">
        <w:rPr>
          <w:sz w:val="21"/>
          <w:szCs w:val="21"/>
        </w:rPr>
        <w:t>14</w:t>
      </w:r>
      <w:r w:rsidRPr="00463128">
        <w:rPr>
          <w:color w:val="000000"/>
          <w:sz w:val="21"/>
          <w:szCs w:val="21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E6056" w:rsidRPr="00463128" w:rsidRDefault="00EE6056" w:rsidP="00AC65F3">
      <w:pPr>
        <w:pStyle w:val="a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3128">
        <w:rPr>
          <w:rFonts w:ascii="Times New Roman" w:hAnsi="Times New Roman" w:cs="Times New Roman"/>
          <w:b/>
          <w:sz w:val="21"/>
          <w:szCs w:val="21"/>
        </w:rPr>
        <w:t xml:space="preserve">15. Обеспечения возврата аванса (предоплаты) </w:t>
      </w:r>
    </w:p>
    <w:p w:rsidR="00EE6056" w:rsidRPr="00463128" w:rsidRDefault="00EE6056" w:rsidP="00AC65F3">
      <w:pPr>
        <w:pStyle w:val="a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463128">
        <w:rPr>
          <w:rFonts w:ascii="Times New Roman" w:hAnsi="Times New Roman" w:cs="Times New Roman"/>
          <w:i/>
          <w:sz w:val="21"/>
          <w:szCs w:val="21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E6056" w:rsidRPr="00463128" w:rsidRDefault="00EE6056" w:rsidP="00AC65F3">
      <w:pPr>
        <w:pStyle w:val="BodyText"/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E6056" w:rsidRPr="00463128" w:rsidRDefault="00EE6056" w:rsidP="00AC65F3">
      <w:pPr>
        <w:pStyle w:val="a"/>
        <w:ind w:left="0" w:firstLine="0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E6056" w:rsidRPr="00463128" w:rsidRDefault="00EE6056" w:rsidP="00AC65F3">
      <w:pPr>
        <w:pStyle w:val="BodyText"/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E6056" w:rsidRPr="00463128" w:rsidRDefault="00EE6056" w:rsidP="00AC65F3">
      <w:pPr>
        <w:widowControl w:val="0"/>
        <w:tabs>
          <w:tab w:val="left" w:pos="1134"/>
        </w:tabs>
        <w:adjustRightInd w:val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E6056" w:rsidRDefault="00EE6056" w:rsidP="00B071AD">
      <w:pPr>
        <w:jc w:val="center"/>
        <w:rPr>
          <w:b/>
          <w:sz w:val="21"/>
          <w:szCs w:val="21"/>
        </w:rPr>
      </w:pPr>
    </w:p>
    <w:p w:rsidR="00EE6056" w:rsidRPr="00463128" w:rsidRDefault="00EE6056" w:rsidP="00B071AD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16. Особые условия</w:t>
      </w:r>
    </w:p>
    <w:p w:rsidR="00EE6056" w:rsidRPr="00463128" w:rsidRDefault="00EE6056" w:rsidP="00B071AD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E6056" w:rsidRPr="00463128" w:rsidRDefault="00EE6056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E6056" w:rsidRPr="00463128" w:rsidRDefault="00EE6056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E6056" w:rsidRPr="00463128" w:rsidRDefault="00EE6056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E6056" w:rsidRPr="00463128" w:rsidRDefault="00EE6056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2)  если Поставщик не может выполнить какие-либо другие свои обязательства по Договору.</w:t>
      </w:r>
    </w:p>
    <w:p w:rsidR="00EE6056" w:rsidRPr="00463128" w:rsidRDefault="00EE6056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16.4. Когда Договор аннулируется в силу обстоятельств, указанных в п.1</w:t>
      </w:r>
      <w:r>
        <w:rPr>
          <w:b w:val="0"/>
          <w:sz w:val="21"/>
          <w:szCs w:val="21"/>
        </w:rPr>
        <w:t>0</w:t>
      </w:r>
      <w:r w:rsidRPr="00463128">
        <w:rPr>
          <w:b w:val="0"/>
          <w:sz w:val="21"/>
          <w:szCs w:val="21"/>
        </w:rPr>
        <w:t>.</w:t>
      </w:r>
      <w:r>
        <w:rPr>
          <w:b w:val="0"/>
          <w:sz w:val="21"/>
          <w:szCs w:val="21"/>
        </w:rPr>
        <w:t>5</w:t>
      </w:r>
      <w:r w:rsidRPr="00463128">
        <w:rPr>
          <w:b w:val="0"/>
          <w:sz w:val="21"/>
          <w:szCs w:val="21"/>
        </w:rPr>
        <w:t xml:space="preserve">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E6056" w:rsidRPr="00463128" w:rsidRDefault="00EE6056" w:rsidP="00B071AD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17. Заключительные положения</w:t>
      </w:r>
    </w:p>
    <w:p w:rsidR="00EE6056" w:rsidRPr="00463128" w:rsidRDefault="00EE6056" w:rsidP="00B071AD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sz w:val="21"/>
          <w:szCs w:val="21"/>
        </w:rPr>
        <w:t>17.1.  Все прилож</w:t>
      </w:r>
      <w:r w:rsidRPr="00463128">
        <w:rPr>
          <w:b w:val="0"/>
          <w:color w:val="000000"/>
          <w:sz w:val="21"/>
          <w:szCs w:val="21"/>
        </w:rPr>
        <w:t>ения к Договору, являются его неотъемлемой частью.</w:t>
      </w:r>
    </w:p>
    <w:p w:rsidR="00EE6056" w:rsidRPr="00463128" w:rsidRDefault="00EE6056" w:rsidP="00B071AD">
      <w:pPr>
        <w:pStyle w:val="BodyText3"/>
        <w:tabs>
          <w:tab w:val="left" w:pos="360"/>
        </w:tabs>
        <w:spacing w:after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17.2.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E6056" w:rsidRPr="00463128" w:rsidRDefault="00EE6056" w:rsidP="00B834EA">
      <w:pPr>
        <w:pStyle w:val="BodyText"/>
        <w:tabs>
          <w:tab w:val="left" w:pos="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17.3.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E6056" w:rsidRPr="00463128" w:rsidRDefault="00EE6056" w:rsidP="00B071AD">
      <w:pPr>
        <w:pStyle w:val="BodyTextIndent2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  <w:r w:rsidRPr="00463128">
        <w:rPr>
          <w:sz w:val="21"/>
          <w:szCs w:val="21"/>
        </w:rPr>
        <w:t xml:space="preserve">17.4.  Все документы по переписке согласно или в связи с данным Договором должны иметь  реквизиты Сторон с номером Договора. </w:t>
      </w:r>
    </w:p>
    <w:p w:rsidR="00EE6056" w:rsidRPr="00463128" w:rsidRDefault="00EE6056" w:rsidP="00B071AD">
      <w:pPr>
        <w:pStyle w:val="BodyText3"/>
        <w:tabs>
          <w:tab w:val="left" w:pos="0"/>
        </w:tabs>
        <w:spacing w:after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17.5. В случае изменения банковских реквизитов или юридических адресов Заказчика</w:t>
      </w:r>
      <w:r w:rsidRPr="00463128">
        <w:rPr>
          <w:b/>
          <w:sz w:val="21"/>
          <w:szCs w:val="21"/>
        </w:rPr>
        <w:t xml:space="preserve"> </w:t>
      </w:r>
      <w:r w:rsidRPr="00463128">
        <w:rPr>
          <w:sz w:val="21"/>
          <w:szCs w:val="21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E6056" w:rsidRPr="00463128" w:rsidRDefault="00EE6056" w:rsidP="00B834EA">
      <w:pPr>
        <w:pStyle w:val="BodyText3"/>
        <w:tabs>
          <w:tab w:val="left" w:pos="0"/>
        </w:tabs>
        <w:jc w:val="both"/>
        <w:rPr>
          <w:bCs/>
          <w:sz w:val="21"/>
          <w:szCs w:val="21"/>
        </w:rPr>
      </w:pPr>
      <w:r w:rsidRPr="00463128">
        <w:rPr>
          <w:bCs/>
          <w:sz w:val="21"/>
          <w:szCs w:val="21"/>
        </w:rPr>
        <w:t xml:space="preserve">17.6. 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463128">
        <w:rPr>
          <w:sz w:val="21"/>
          <w:szCs w:val="21"/>
        </w:rPr>
        <w:t>Заказчика</w:t>
      </w:r>
      <w:r w:rsidRPr="00463128">
        <w:rPr>
          <w:bCs/>
          <w:sz w:val="21"/>
          <w:szCs w:val="21"/>
        </w:rPr>
        <w:t>.</w:t>
      </w:r>
    </w:p>
    <w:p w:rsidR="00EE6056" w:rsidRPr="00463128" w:rsidRDefault="00EE6056" w:rsidP="00895B5F">
      <w:pPr>
        <w:ind w:firstLine="540"/>
        <w:jc w:val="center"/>
        <w:rPr>
          <w:color w:val="000000"/>
          <w:sz w:val="21"/>
          <w:szCs w:val="21"/>
        </w:rPr>
      </w:pPr>
      <w:r w:rsidRPr="00463128">
        <w:rPr>
          <w:b/>
          <w:sz w:val="21"/>
          <w:szCs w:val="21"/>
        </w:rPr>
        <w:t>18.</w:t>
      </w:r>
      <w:r w:rsidRPr="00463128">
        <w:rPr>
          <w:sz w:val="21"/>
          <w:szCs w:val="21"/>
        </w:rPr>
        <w:t xml:space="preserve"> </w:t>
      </w:r>
      <w:r w:rsidRPr="00463128">
        <w:rPr>
          <w:b/>
          <w:sz w:val="21"/>
          <w:szCs w:val="21"/>
        </w:rPr>
        <w:t>Адреса</w:t>
      </w:r>
      <w:r w:rsidRPr="00463128">
        <w:rPr>
          <w:b/>
          <w:color w:val="000000"/>
          <w:sz w:val="21"/>
          <w:szCs w:val="21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E6056" w:rsidRPr="00463128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056" w:rsidRPr="00463128" w:rsidRDefault="00EE6056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10"/>
                <w:sz w:val="21"/>
                <w:szCs w:val="21"/>
                <w:lang w:eastAsia="en-US"/>
              </w:rPr>
              <w:t xml:space="preserve">ЗАКАЗЧИК     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АО «Петропавловский завод тяжелого машиностроения»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 </w:t>
            </w:r>
          </w:p>
          <w:p w:rsidR="00EE6056" w:rsidRPr="00463128" w:rsidRDefault="00EE6056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150009 Республика Казахстан   </w:t>
            </w:r>
          </w:p>
          <w:p w:rsidR="00EE6056" w:rsidRPr="00463128" w:rsidRDefault="00EE6056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г. Петропавловск, проезд Я. Гашека,1   </w:t>
            </w:r>
          </w:p>
          <w:p w:rsidR="00EE6056" w:rsidRPr="00463128" w:rsidRDefault="00EE6056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РНН 481400000677  , Кбе 17</w:t>
            </w:r>
          </w:p>
          <w:p w:rsidR="00EE6056" w:rsidRPr="00463128" w:rsidRDefault="00EE6056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БИН 931240000210</w:t>
            </w:r>
          </w:p>
          <w:p w:rsidR="00EE6056" w:rsidRPr="00463128" w:rsidRDefault="00EE6056" w:rsidP="006C01FC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8(7152) 42-55-41(приёмная), 42-55-35</w:t>
            </w:r>
          </w:p>
          <w:p w:rsidR="00EE6056" w:rsidRPr="00463128" w:rsidRDefault="00EE6056" w:rsidP="006C01FC">
            <w:pPr>
              <w:spacing w:line="276" w:lineRule="auto"/>
              <w:jc w:val="both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факс 8(7152) 42-55-30 </w:t>
            </w:r>
          </w:p>
          <w:p w:rsidR="00EE6056" w:rsidRPr="00463128" w:rsidRDefault="00EE6056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ОКПО 30482858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  <w:t xml:space="preserve">   </w:t>
            </w:r>
          </w:p>
          <w:p w:rsidR="00EE6056" w:rsidRPr="00463128" w:rsidRDefault="00EE6056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СКФ АО  «</w:t>
            </w:r>
            <w:r>
              <w:rPr>
                <w:color w:val="000000"/>
                <w:sz w:val="21"/>
                <w:szCs w:val="21"/>
                <w:lang w:eastAsia="en-US"/>
              </w:rPr>
              <w:t>Казкоммерцб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>анк»</w:t>
            </w:r>
          </w:p>
          <w:p w:rsidR="00EE6056" w:rsidRPr="00463128" w:rsidRDefault="00EE6056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val="en-US" w:eastAsia="en-US"/>
              </w:rPr>
              <w:t>SWIFT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КО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KZKX</w:t>
            </w:r>
          </w:p>
          <w:p w:rsidR="00EE6056" w:rsidRPr="001443A5" w:rsidRDefault="00EE6056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ИИК (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)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519261701111131000</w:t>
            </w:r>
          </w:p>
          <w:p w:rsidR="00EE6056" w:rsidRDefault="00EE6056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Default="00EE6056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Pr="00463128" w:rsidRDefault="00EE6056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Pr="00463128" w:rsidRDefault="00EE605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Первый з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аместитель генерального директора АО «Петропавловский завод                          </w:t>
            </w:r>
          </w:p>
          <w:p w:rsidR="00EE6056" w:rsidRDefault="00EE605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тяжелого машиностроения»</w:t>
            </w:r>
          </w:p>
          <w:p w:rsidR="00EE6056" w:rsidRDefault="00EE605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Pr="00463128" w:rsidRDefault="00EE605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Pr="00463128" w:rsidRDefault="00EE605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E6056" w:rsidRPr="00463128" w:rsidRDefault="00EE605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</w:pP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  <w:t>ПОСТАВЩИК</w:t>
            </w:r>
            <w:r w:rsidRPr="00463128">
              <w:rPr>
                <w:bCs/>
                <w:color w:val="000000"/>
                <w:spacing w:val="-4"/>
                <w:sz w:val="21"/>
                <w:szCs w:val="21"/>
                <w:lang w:eastAsia="en-US"/>
              </w:rPr>
              <w:t xml:space="preserve">         __________</w:t>
            </w: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___________________________</w:t>
            </w: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РНН  ____________________</w:t>
            </w: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sz w:val="21"/>
                <w:szCs w:val="21"/>
                <w:lang w:eastAsia="en-US"/>
              </w:rPr>
              <w:t>БИН</w:t>
            </w:r>
            <w:r w:rsidRPr="00463128">
              <w:rPr>
                <w:bCs/>
                <w:sz w:val="21"/>
                <w:szCs w:val="21"/>
                <w:lang w:eastAsia="en-US"/>
              </w:rPr>
              <w:t xml:space="preserve"> ____________________ </w:t>
            </w: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ОКПО ________________________</w:t>
            </w: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БИК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 ________________________</w:t>
            </w: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Pr="00463128" w:rsidRDefault="00EE6056" w:rsidP="006C01FC">
            <w:pPr>
              <w:spacing w:line="276" w:lineRule="auto"/>
              <w:ind w:firstLine="251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________________________</w:t>
            </w: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Default="00EE6056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Default="00EE6056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Default="00EE6056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Директор </w:t>
            </w: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Default="00EE605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Default="00EE605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EE6056" w:rsidRPr="00463128" w:rsidRDefault="00EE6056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   ___________</w:t>
            </w:r>
          </w:p>
        </w:tc>
      </w:tr>
    </w:tbl>
    <w:p w:rsidR="00EE6056" w:rsidRDefault="00EE6056" w:rsidP="008E368A">
      <w:pPr>
        <w:jc w:val="right"/>
        <w:rPr>
          <w:sz w:val="21"/>
          <w:szCs w:val="21"/>
        </w:rPr>
      </w:pPr>
    </w:p>
    <w:p w:rsidR="00EE6056" w:rsidRDefault="00EE6056" w:rsidP="008E368A">
      <w:pPr>
        <w:jc w:val="right"/>
        <w:rPr>
          <w:sz w:val="21"/>
          <w:szCs w:val="21"/>
        </w:rPr>
      </w:pPr>
    </w:p>
    <w:p w:rsidR="00EE6056" w:rsidRDefault="00EE6056" w:rsidP="008E368A">
      <w:pPr>
        <w:jc w:val="right"/>
        <w:rPr>
          <w:sz w:val="21"/>
          <w:szCs w:val="21"/>
        </w:rPr>
      </w:pPr>
    </w:p>
    <w:p w:rsidR="00EE6056" w:rsidRDefault="00EE6056" w:rsidP="008E368A">
      <w:pPr>
        <w:jc w:val="right"/>
        <w:rPr>
          <w:sz w:val="21"/>
          <w:szCs w:val="21"/>
        </w:rPr>
      </w:pPr>
    </w:p>
    <w:p w:rsidR="00EE6056" w:rsidRDefault="00EE6056" w:rsidP="008E368A">
      <w:pPr>
        <w:jc w:val="right"/>
        <w:rPr>
          <w:sz w:val="21"/>
          <w:szCs w:val="21"/>
        </w:rPr>
      </w:pPr>
    </w:p>
    <w:p w:rsidR="00EE6056" w:rsidRDefault="00EE6056" w:rsidP="008E368A">
      <w:pPr>
        <w:jc w:val="right"/>
        <w:rPr>
          <w:sz w:val="21"/>
          <w:szCs w:val="21"/>
        </w:rPr>
      </w:pPr>
    </w:p>
    <w:p w:rsidR="00EE6056" w:rsidRDefault="00EE6056" w:rsidP="008E368A">
      <w:pPr>
        <w:jc w:val="right"/>
        <w:rPr>
          <w:sz w:val="21"/>
          <w:szCs w:val="21"/>
        </w:rPr>
      </w:pPr>
    </w:p>
    <w:p w:rsidR="00EE6056" w:rsidRDefault="00EE6056" w:rsidP="008E368A">
      <w:pPr>
        <w:jc w:val="right"/>
        <w:rPr>
          <w:sz w:val="21"/>
          <w:szCs w:val="21"/>
        </w:rPr>
      </w:pPr>
    </w:p>
    <w:p w:rsidR="00EE6056" w:rsidRPr="00463128" w:rsidRDefault="00EE6056" w:rsidP="008E368A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Приложение_____</w:t>
      </w:r>
    </w:p>
    <w:p w:rsidR="00EE6056" w:rsidRPr="00463128" w:rsidRDefault="00EE6056" w:rsidP="008E368A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 xml:space="preserve">к Договору № ____ </w:t>
      </w:r>
    </w:p>
    <w:p w:rsidR="00EE6056" w:rsidRPr="00463128" w:rsidRDefault="00EE6056" w:rsidP="008E368A">
      <w:pPr>
        <w:jc w:val="right"/>
        <w:rPr>
          <w:sz w:val="21"/>
          <w:szCs w:val="21"/>
        </w:rPr>
      </w:pPr>
      <w:r>
        <w:rPr>
          <w:sz w:val="21"/>
          <w:szCs w:val="21"/>
        </w:rPr>
        <w:t>от ____.___.2017</w:t>
      </w:r>
      <w:r w:rsidRPr="00463128">
        <w:rPr>
          <w:sz w:val="21"/>
          <w:szCs w:val="21"/>
        </w:rPr>
        <w:t xml:space="preserve"> г.</w:t>
      </w:r>
    </w:p>
    <w:p w:rsidR="00EE6056" w:rsidRPr="00463128" w:rsidRDefault="00EE6056" w:rsidP="00C2318F">
      <w:pPr>
        <w:jc w:val="right"/>
        <w:rPr>
          <w:sz w:val="21"/>
          <w:szCs w:val="21"/>
        </w:rPr>
      </w:pPr>
    </w:p>
    <w:p w:rsidR="00EE6056" w:rsidRPr="00463128" w:rsidRDefault="00EE6056" w:rsidP="008E368A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Спецификация</w:t>
      </w:r>
    </w:p>
    <w:p w:rsidR="00EE6056" w:rsidRPr="00463128" w:rsidRDefault="00EE6056" w:rsidP="008E368A">
      <w:pPr>
        <w:jc w:val="center"/>
        <w:rPr>
          <w:b/>
          <w:sz w:val="21"/>
          <w:szCs w:val="21"/>
        </w:rPr>
      </w:pPr>
    </w:p>
    <w:p w:rsidR="00EE6056" w:rsidRPr="00463128" w:rsidRDefault="00EE6056" w:rsidP="00C2318F">
      <w:pPr>
        <w:jc w:val="right"/>
        <w:rPr>
          <w:sz w:val="21"/>
          <w:szCs w:val="21"/>
        </w:rPr>
      </w:pPr>
    </w:p>
    <w:p w:rsidR="00EE6056" w:rsidRDefault="00EE6056" w:rsidP="00C2318F">
      <w:pPr>
        <w:jc w:val="right"/>
        <w:rPr>
          <w:sz w:val="21"/>
          <w:szCs w:val="21"/>
        </w:rPr>
      </w:pPr>
    </w:p>
    <w:p w:rsidR="00EE6056" w:rsidRDefault="00EE6056" w:rsidP="00C2318F">
      <w:pPr>
        <w:jc w:val="right"/>
        <w:rPr>
          <w:sz w:val="21"/>
          <w:szCs w:val="21"/>
        </w:rPr>
      </w:pPr>
    </w:p>
    <w:p w:rsidR="00EE6056" w:rsidRDefault="00EE6056" w:rsidP="00C2318F">
      <w:pPr>
        <w:jc w:val="right"/>
        <w:rPr>
          <w:sz w:val="21"/>
          <w:szCs w:val="21"/>
        </w:rPr>
      </w:pPr>
    </w:p>
    <w:p w:rsidR="00EE6056" w:rsidRPr="00463128" w:rsidRDefault="00EE6056" w:rsidP="00C2318F">
      <w:pPr>
        <w:jc w:val="right"/>
        <w:rPr>
          <w:sz w:val="21"/>
          <w:szCs w:val="21"/>
        </w:rPr>
      </w:pPr>
    </w:p>
    <w:p w:rsidR="00EE6056" w:rsidRPr="00463128" w:rsidRDefault="00EE6056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Приложение _____</w:t>
      </w:r>
    </w:p>
    <w:p w:rsidR="00EE6056" w:rsidRPr="00463128" w:rsidRDefault="00EE6056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 xml:space="preserve">к Договору № ____ </w:t>
      </w:r>
    </w:p>
    <w:p w:rsidR="00EE6056" w:rsidRPr="00463128" w:rsidRDefault="00EE6056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от ____.___.201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г.</w:t>
      </w:r>
    </w:p>
    <w:p w:rsidR="00EE6056" w:rsidRPr="00463128" w:rsidRDefault="00EE6056" w:rsidP="00C2318F">
      <w:pPr>
        <w:jc w:val="right"/>
        <w:rPr>
          <w:sz w:val="21"/>
          <w:szCs w:val="21"/>
        </w:rPr>
      </w:pPr>
    </w:p>
    <w:p w:rsidR="00EE6056" w:rsidRPr="00463128" w:rsidRDefault="00EE6056" w:rsidP="00C2318F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Сведения о местном содержании в товаре</w:t>
      </w:r>
    </w:p>
    <w:p w:rsidR="00EE6056" w:rsidRPr="00463128" w:rsidRDefault="00EE6056" w:rsidP="00C2318F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044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EE6056" w:rsidRPr="00463128" w:rsidTr="00895B5F">
        <w:tc>
          <w:tcPr>
            <w:tcW w:w="1044" w:type="dxa"/>
            <w:vMerge w:val="restart"/>
            <w:textDirection w:val="btLr"/>
          </w:tcPr>
          <w:p w:rsidR="00EE6056" w:rsidRPr="00463128" w:rsidRDefault="00EE6056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№ договора</w:t>
            </w:r>
          </w:p>
        </w:tc>
        <w:tc>
          <w:tcPr>
            <w:tcW w:w="1044" w:type="dxa"/>
            <w:vMerge w:val="restart"/>
            <w:textDirection w:val="btLr"/>
          </w:tcPr>
          <w:p w:rsidR="00EE6056" w:rsidRPr="00463128" w:rsidRDefault="00EE6056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Дата заключения договора</w:t>
            </w:r>
          </w:p>
        </w:tc>
        <w:tc>
          <w:tcPr>
            <w:tcW w:w="1980" w:type="dxa"/>
            <w:gridSpan w:val="2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Объём закупки</w:t>
            </w:r>
          </w:p>
        </w:tc>
        <w:tc>
          <w:tcPr>
            <w:tcW w:w="5940" w:type="dxa"/>
            <w:gridSpan w:val="6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Сертификат СТ-КZ</w:t>
            </w:r>
          </w:p>
        </w:tc>
      </w:tr>
      <w:tr w:rsidR="00EE6056" w:rsidRPr="00463128" w:rsidTr="00895B5F">
        <w:trPr>
          <w:cantSplit/>
          <w:trHeight w:val="3206"/>
        </w:trPr>
        <w:tc>
          <w:tcPr>
            <w:tcW w:w="1044" w:type="dxa"/>
            <w:vMerge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extDirection w:val="btLr"/>
          </w:tcPr>
          <w:p w:rsidR="00EE6056" w:rsidRPr="00463128" w:rsidRDefault="00EE6056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в натуральном выражении</w:t>
            </w:r>
          </w:p>
        </w:tc>
        <w:tc>
          <w:tcPr>
            <w:tcW w:w="990" w:type="dxa"/>
            <w:textDirection w:val="btLr"/>
          </w:tcPr>
          <w:p w:rsidR="00EE6056" w:rsidRPr="00463128" w:rsidRDefault="00EE6056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в стоимостном выражении, тенге</w:t>
            </w:r>
          </w:p>
        </w:tc>
        <w:tc>
          <w:tcPr>
            <w:tcW w:w="990" w:type="dxa"/>
            <w:textDirection w:val="btLr"/>
          </w:tcPr>
          <w:p w:rsidR="00EE6056" w:rsidRPr="00463128" w:rsidRDefault="00EE6056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№</w:t>
            </w:r>
          </w:p>
        </w:tc>
        <w:tc>
          <w:tcPr>
            <w:tcW w:w="990" w:type="dxa"/>
            <w:textDirection w:val="btLr"/>
          </w:tcPr>
          <w:p w:rsidR="00EE6056" w:rsidRPr="00463128" w:rsidRDefault="00EE6056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 xml:space="preserve">Серия </w:t>
            </w:r>
          </w:p>
        </w:tc>
        <w:tc>
          <w:tcPr>
            <w:tcW w:w="990" w:type="dxa"/>
            <w:textDirection w:val="btLr"/>
          </w:tcPr>
          <w:p w:rsidR="00EE6056" w:rsidRPr="00463128" w:rsidRDefault="00EE6056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Код органа выдачи</w:t>
            </w:r>
          </w:p>
        </w:tc>
        <w:tc>
          <w:tcPr>
            <w:tcW w:w="990" w:type="dxa"/>
            <w:textDirection w:val="btLr"/>
          </w:tcPr>
          <w:p w:rsidR="00EE6056" w:rsidRPr="00463128" w:rsidRDefault="00EE6056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Год выдачи</w:t>
            </w:r>
          </w:p>
        </w:tc>
        <w:tc>
          <w:tcPr>
            <w:tcW w:w="990" w:type="dxa"/>
            <w:textDirection w:val="btLr"/>
          </w:tcPr>
          <w:p w:rsidR="00EE6056" w:rsidRPr="00463128" w:rsidRDefault="00EE6056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Дата выдачи</w:t>
            </w:r>
          </w:p>
        </w:tc>
        <w:tc>
          <w:tcPr>
            <w:tcW w:w="990" w:type="dxa"/>
            <w:textDirection w:val="btLr"/>
          </w:tcPr>
          <w:p w:rsidR="00EE6056" w:rsidRPr="00463128" w:rsidRDefault="00EE6056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Доля местного содержания</w:t>
            </w:r>
          </w:p>
        </w:tc>
      </w:tr>
      <w:tr w:rsidR="00EE6056" w:rsidRPr="00463128" w:rsidTr="00895B5F">
        <w:tc>
          <w:tcPr>
            <w:tcW w:w="1044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1</w:t>
            </w:r>
          </w:p>
        </w:tc>
        <w:tc>
          <w:tcPr>
            <w:tcW w:w="1044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4</w:t>
            </w: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7</w:t>
            </w: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8</w:t>
            </w: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9</w:t>
            </w: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10</w:t>
            </w:r>
          </w:p>
        </w:tc>
      </w:tr>
      <w:tr w:rsidR="00EE6056" w:rsidRPr="00463128" w:rsidTr="00895B5F">
        <w:tc>
          <w:tcPr>
            <w:tcW w:w="1044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</w:tr>
      <w:tr w:rsidR="00EE6056" w:rsidRPr="00463128" w:rsidTr="00895B5F">
        <w:tc>
          <w:tcPr>
            <w:tcW w:w="1044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EE6056" w:rsidRPr="00463128" w:rsidRDefault="00EE6056" w:rsidP="003A482D">
            <w:pPr>
              <w:jc w:val="center"/>
              <w:rPr>
                <w:sz w:val="21"/>
                <w:szCs w:val="21"/>
              </w:rPr>
            </w:pPr>
          </w:p>
        </w:tc>
      </w:tr>
    </w:tbl>
    <w:p w:rsidR="00EE6056" w:rsidRPr="00463128" w:rsidRDefault="00EE6056" w:rsidP="00C2318F">
      <w:pPr>
        <w:jc w:val="both"/>
        <w:rPr>
          <w:sz w:val="21"/>
          <w:szCs w:val="21"/>
        </w:rPr>
      </w:pPr>
    </w:p>
    <w:p w:rsidR="00EE6056" w:rsidRPr="00463128" w:rsidRDefault="00EE6056" w:rsidP="00C2318F">
      <w:pPr>
        <w:jc w:val="both"/>
        <w:rPr>
          <w:rStyle w:val="s1"/>
          <w:b w:val="0"/>
          <w:sz w:val="21"/>
          <w:szCs w:val="21"/>
        </w:rPr>
      </w:pPr>
      <w:r w:rsidRPr="00463128">
        <w:rPr>
          <w:rStyle w:val="s1"/>
          <w:b w:val="0"/>
          <w:sz w:val="21"/>
          <w:szCs w:val="21"/>
        </w:rPr>
        <w:t>МСт = …..</w:t>
      </w:r>
      <w:r w:rsidRPr="00463128">
        <w:rPr>
          <w:rStyle w:val="s1"/>
          <w:sz w:val="21"/>
          <w:szCs w:val="21"/>
        </w:rPr>
        <w:t>*</w:t>
      </w:r>
    </w:p>
    <w:p w:rsidR="00EE6056" w:rsidRPr="00463128" w:rsidRDefault="00EE6056" w:rsidP="00C2318F">
      <w:pPr>
        <w:rPr>
          <w:i/>
          <w:sz w:val="21"/>
          <w:szCs w:val="21"/>
        </w:rPr>
      </w:pPr>
      <w:r w:rsidRPr="00463128">
        <w:rPr>
          <w:sz w:val="21"/>
          <w:szCs w:val="21"/>
        </w:rPr>
        <w:t xml:space="preserve">______________________________________                                          </w:t>
      </w:r>
      <w:r w:rsidRPr="00463128">
        <w:rPr>
          <w:i/>
          <w:sz w:val="21"/>
          <w:szCs w:val="21"/>
        </w:rPr>
        <w:t>_______________________________________________</w:t>
      </w:r>
      <w:r w:rsidRPr="00463128">
        <w:rPr>
          <w:sz w:val="21"/>
          <w:szCs w:val="21"/>
        </w:rPr>
        <w:t xml:space="preserve"> М.П.                                            </w:t>
      </w:r>
    </w:p>
    <w:p w:rsidR="00EE6056" w:rsidRPr="00463128" w:rsidRDefault="00EE6056" w:rsidP="00C2318F">
      <w:pPr>
        <w:rPr>
          <w:i/>
          <w:iCs/>
          <w:sz w:val="21"/>
          <w:szCs w:val="21"/>
        </w:rPr>
      </w:pPr>
      <w:r w:rsidRPr="00463128">
        <w:rPr>
          <w:i/>
          <w:iCs/>
          <w:sz w:val="21"/>
          <w:szCs w:val="21"/>
        </w:rPr>
        <w:t>Ф.И.О. исполнителя, контактный телефон                                          Ф.И.О. руководителя, подпись</w:t>
      </w:r>
    </w:p>
    <w:p w:rsidR="00EE6056" w:rsidRPr="00463128" w:rsidRDefault="00EE6056" w:rsidP="00C2318F">
      <w:pPr>
        <w:pBdr>
          <w:bottom w:val="single" w:sz="6" w:space="1" w:color="auto"/>
        </w:pBdr>
        <w:jc w:val="both"/>
        <w:rPr>
          <w:rStyle w:val="s1"/>
          <w:b w:val="0"/>
          <w:sz w:val="21"/>
          <w:szCs w:val="21"/>
        </w:rPr>
      </w:pPr>
    </w:p>
    <w:p w:rsidR="00EE6056" w:rsidRPr="00463128" w:rsidRDefault="00EE6056" w:rsidP="00C2318F">
      <w:pPr>
        <w:jc w:val="both"/>
        <w:rPr>
          <w:rStyle w:val="s1"/>
          <w:b w:val="0"/>
          <w:sz w:val="21"/>
          <w:szCs w:val="21"/>
        </w:rPr>
      </w:pPr>
      <w:r w:rsidRPr="00463128">
        <w:rPr>
          <w:rStyle w:val="s1"/>
          <w:b w:val="0"/>
          <w:sz w:val="21"/>
          <w:szCs w:val="21"/>
        </w:rPr>
        <w:t>Примечание:</w:t>
      </w:r>
    </w:p>
    <w:p w:rsidR="00EE6056" w:rsidRPr="00463128" w:rsidRDefault="00EE6056" w:rsidP="00C2318F">
      <w:pPr>
        <w:jc w:val="both"/>
        <w:rPr>
          <w:b/>
          <w:sz w:val="21"/>
          <w:szCs w:val="21"/>
        </w:rPr>
      </w:pPr>
      <w:r w:rsidRPr="00463128">
        <w:rPr>
          <w:rStyle w:val="s1"/>
          <w:sz w:val="21"/>
          <w:szCs w:val="21"/>
        </w:rPr>
        <w:t>*</w:t>
      </w:r>
      <w:r w:rsidRPr="00463128">
        <w:rPr>
          <w:rStyle w:val="s1"/>
          <w:b w:val="0"/>
          <w:sz w:val="21"/>
          <w:szCs w:val="21"/>
        </w:rPr>
        <w:t xml:space="preserve"> </w:t>
      </w:r>
      <w:r w:rsidRPr="00463128">
        <w:rPr>
          <w:sz w:val="21"/>
          <w:szCs w:val="21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</w:p>
    <w:p w:rsidR="00EE6056" w:rsidRPr="00463128" w:rsidRDefault="00EE6056" w:rsidP="00C2318F">
      <w:pPr>
        <w:autoSpaceDE w:val="0"/>
        <w:autoSpaceDN w:val="0"/>
        <w:ind w:firstLine="403"/>
        <w:rPr>
          <w:sz w:val="21"/>
          <w:szCs w:val="21"/>
        </w:rPr>
      </w:pPr>
      <w:r w:rsidRPr="00463128">
        <w:rPr>
          <w:sz w:val="21"/>
          <w:szCs w:val="21"/>
        </w:rPr>
        <w:t> </w:t>
      </w:r>
    </w:p>
    <w:p w:rsidR="00EE6056" w:rsidRPr="00463128" w:rsidRDefault="00EE6056" w:rsidP="00846035">
      <w:pPr>
        <w:autoSpaceDE w:val="0"/>
        <w:autoSpaceDN w:val="0"/>
        <w:ind w:firstLine="403"/>
        <w:jc w:val="center"/>
        <w:rPr>
          <w:sz w:val="21"/>
          <w:szCs w:val="21"/>
        </w:rPr>
      </w:pPr>
      <w:r w:rsidRPr="000C3FD9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Pr="00463128">
        <w:rPr>
          <w:sz w:val="21"/>
          <w:szCs w:val="21"/>
        </w:rPr>
        <w:t>,</w:t>
      </w:r>
    </w:p>
    <w:p w:rsidR="00EE6056" w:rsidRPr="00463128" w:rsidRDefault="00EE6056" w:rsidP="00C70700">
      <w:pPr>
        <w:autoSpaceDE w:val="0"/>
        <w:autoSpaceDN w:val="0"/>
        <w:ind w:firstLine="403"/>
        <w:rPr>
          <w:sz w:val="21"/>
          <w:szCs w:val="21"/>
        </w:rPr>
      </w:pPr>
      <w:r w:rsidRPr="00463128">
        <w:rPr>
          <w:sz w:val="21"/>
          <w:szCs w:val="21"/>
        </w:rPr>
        <w:t> где:</w:t>
      </w:r>
    </w:p>
    <w:p w:rsidR="00EE6056" w:rsidRPr="00463128" w:rsidRDefault="00EE6056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E6056" w:rsidRPr="00463128" w:rsidRDefault="00EE6056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i - порядковый номер товара, поставляемого поставщиком в целях исполнения договора на поставку товаров;</w:t>
      </w:r>
    </w:p>
    <w:p w:rsidR="00EE6056" w:rsidRPr="00463128" w:rsidRDefault="00EE6056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СТ</w:t>
      </w:r>
      <w:r w:rsidRPr="00463128">
        <w:rPr>
          <w:sz w:val="21"/>
          <w:szCs w:val="21"/>
          <w:vertAlign w:val="subscript"/>
        </w:rPr>
        <w:t>i</w:t>
      </w:r>
      <w:r w:rsidRPr="00463128">
        <w:rPr>
          <w:sz w:val="21"/>
          <w:szCs w:val="21"/>
        </w:rPr>
        <w:t xml:space="preserve"> - стоимость i-ого товара;</w:t>
      </w:r>
    </w:p>
    <w:p w:rsidR="00EE6056" w:rsidRPr="00463128" w:rsidRDefault="00EE6056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М</w:t>
      </w:r>
      <w:r w:rsidRPr="00463128">
        <w:rPr>
          <w:sz w:val="21"/>
          <w:szCs w:val="21"/>
          <w:vertAlign w:val="subscript"/>
        </w:rPr>
        <w:t>i</w:t>
      </w:r>
      <w:r w:rsidRPr="00463128">
        <w:rPr>
          <w:sz w:val="21"/>
          <w:szCs w:val="21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463128">
          <w:rPr>
            <w:rStyle w:val="Hyperlink"/>
            <w:sz w:val="21"/>
            <w:szCs w:val="21"/>
          </w:rPr>
          <w:t>формы «СТ-KZ»</w:t>
        </w:r>
      </w:hyperlink>
      <w:r w:rsidRPr="00463128">
        <w:rPr>
          <w:sz w:val="21"/>
          <w:szCs w:val="21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E6056" w:rsidRPr="00463128" w:rsidRDefault="00EE6056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463128">
          <w:rPr>
            <w:rStyle w:val="Hyperlink"/>
            <w:sz w:val="21"/>
            <w:szCs w:val="21"/>
          </w:rPr>
          <w:t>пунктом 7</w:t>
        </w:r>
      </w:hyperlink>
      <w:r w:rsidRPr="00463128">
        <w:rPr>
          <w:sz w:val="21"/>
          <w:szCs w:val="21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E6056" w:rsidRPr="00463128" w:rsidRDefault="00EE6056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S - общая стоимость договора.</w:t>
      </w:r>
    </w:p>
    <w:sectPr w:rsidR="00EE6056" w:rsidRPr="00463128" w:rsidSect="004F351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56" w:rsidRDefault="00EE6056" w:rsidP="002F2C1D">
      <w:r>
        <w:separator/>
      </w:r>
    </w:p>
  </w:endnote>
  <w:endnote w:type="continuationSeparator" w:id="0">
    <w:p w:rsidR="00EE6056" w:rsidRDefault="00EE6056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56" w:rsidRDefault="00EE6056" w:rsidP="00950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6056" w:rsidRDefault="00EE6056" w:rsidP="00F147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56" w:rsidRDefault="00EE6056" w:rsidP="00950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E6056" w:rsidRDefault="00EE6056" w:rsidP="00F147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56" w:rsidRDefault="00EE6056" w:rsidP="002F2C1D">
      <w:r>
        <w:separator/>
      </w:r>
    </w:p>
  </w:footnote>
  <w:footnote w:type="continuationSeparator" w:id="0">
    <w:p w:rsidR="00EE6056" w:rsidRDefault="00EE6056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30F6F"/>
    <w:rsid w:val="00032036"/>
    <w:rsid w:val="00032AA9"/>
    <w:rsid w:val="00051A37"/>
    <w:rsid w:val="00056E58"/>
    <w:rsid w:val="00086D95"/>
    <w:rsid w:val="0009089B"/>
    <w:rsid w:val="00093325"/>
    <w:rsid w:val="00095486"/>
    <w:rsid w:val="00095C3F"/>
    <w:rsid w:val="000A5A47"/>
    <w:rsid w:val="000A5B90"/>
    <w:rsid w:val="000B3989"/>
    <w:rsid w:val="000C3FD9"/>
    <w:rsid w:val="000C459D"/>
    <w:rsid w:val="000D454D"/>
    <w:rsid w:val="000F361C"/>
    <w:rsid w:val="0010234B"/>
    <w:rsid w:val="00104611"/>
    <w:rsid w:val="0011203C"/>
    <w:rsid w:val="00112832"/>
    <w:rsid w:val="00115358"/>
    <w:rsid w:val="00115E1D"/>
    <w:rsid w:val="00117BBB"/>
    <w:rsid w:val="00130595"/>
    <w:rsid w:val="00133EDD"/>
    <w:rsid w:val="001443A5"/>
    <w:rsid w:val="001470CB"/>
    <w:rsid w:val="00150AE2"/>
    <w:rsid w:val="00153370"/>
    <w:rsid w:val="001538BC"/>
    <w:rsid w:val="00175CB2"/>
    <w:rsid w:val="00185FA7"/>
    <w:rsid w:val="00192234"/>
    <w:rsid w:val="001A2423"/>
    <w:rsid w:val="001B62AB"/>
    <w:rsid w:val="001C7785"/>
    <w:rsid w:val="001D6657"/>
    <w:rsid w:val="001F1235"/>
    <w:rsid w:val="001F4019"/>
    <w:rsid w:val="00200790"/>
    <w:rsid w:val="00204EF5"/>
    <w:rsid w:val="00207445"/>
    <w:rsid w:val="00210269"/>
    <w:rsid w:val="00225F97"/>
    <w:rsid w:val="0023214A"/>
    <w:rsid w:val="00237375"/>
    <w:rsid w:val="00242834"/>
    <w:rsid w:val="002431AC"/>
    <w:rsid w:val="00245CE9"/>
    <w:rsid w:val="002553BD"/>
    <w:rsid w:val="00256FD9"/>
    <w:rsid w:val="002579E4"/>
    <w:rsid w:val="00274B5F"/>
    <w:rsid w:val="002875F7"/>
    <w:rsid w:val="0029472B"/>
    <w:rsid w:val="00297B1A"/>
    <w:rsid w:val="002A1CE2"/>
    <w:rsid w:val="002B5A03"/>
    <w:rsid w:val="002E79E6"/>
    <w:rsid w:val="002F2C1D"/>
    <w:rsid w:val="00304003"/>
    <w:rsid w:val="00325538"/>
    <w:rsid w:val="00327886"/>
    <w:rsid w:val="003322D5"/>
    <w:rsid w:val="00343E65"/>
    <w:rsid w:val="00354FEF"/>
    <w:rsid w:val="0036700A"/>
    <w:rsid w:val="00371BE1"/>
    <w:rsid w:val="00376379"/>
    <w:rsid w:val="003855D3"/>
    <w:rsid w:val="00391711"/>
    <w:rsid w:val="003A03F3"/>
    <w:rsid w:val="003A482D"/>
    <w:rsid w:val="003C48DB"/>
    <w:rsid w:val="003F38FA"/>
    <w:rsid w:val="004002F5"/>
    <w:rsid w:val="004035B1"/>
    <w:rsid w:val="0040456D"/>
    <w:rsid w:val="00404B8E"/>
    <w:rsid w:val="00411C3C"/>
    <w:rsid w:val="00415A39"/>
    <w:rsid w:val="00416B2A"/>
    <w:rsid w:val="00421C00"/>
    <w:rsid w:val="0042636E"/>
    <w:rsid w:val="00431C9C"/>
    <w:rsid w:val="00436985"/>
    <w:rsid w:val="00451696"/>
    <w:rsid w:val="0045408C"/>
    <w:rsid w:val="00463128"/>
    <w:rsid w:val="00470E3E"/>
    <w:rsid w:val="00471DF1"/>
    <w:rsid w:val="004837E5"/>
    <w:rsid w:val="004A23A6"/>
    <w:rsid w:val="004A5E31"/>
    <w:rsid w:val="004D2B95"/>
    <w:rsid w:val="004D4A59"/>
    <w:rsid w:val="004E1D1D"/>
    <w:rsid w:val="004E4DB0"/>
    <w:rsid w:val="004E6623"/>
    <w:rsid w:val="004F3515"/>
    <w:rsid w:val="005019C1"/>
    <w:rsid w:val="00502831"/>
    <w:rsid w:val="00505BFE"/>
    <w:rsid w:val="00515585"/>
    <w:rsid w:val="005319DD"/>
    <w:rsid w:val="00534D19"/>
    <w:rsid w:val="00546461"/>
    <w:rsid w:val="00552CBA"/>
    <w:rsid w:val="00553A1E"/>
    <w:rsid w:val="00553FAB"/>
    <w:rsid w:val="0058177C"/>
    <w:rsid w:val="005A5150"/>
    <w:rsid w:val="005A630D"/>
    <w:rsid w:val="005A7D29"/>
    <w:rsid w:val="005B0826"/>
    <w:rsid w:val="005B562F"/>
    <w:rsid w:val="005C081E"/>
    <w:rsid w:val="005C5256"/>
    <w:rsid w:val="005C714D"/>
    <w:rsid w:val="005D068D"/>
    <w:rsid w:val="005D3BE1"/>
    <w:rsid w:val="005E0773"/>
    <w:rsid w:val="005E3A96"/>
    <w:rsid w:val="005F2A06"/>
    <w:rsid w:val="006110B7"/>
    <w:rsid w:val="00624D1D"/>
    <w:rsid w:val="00643AC6"/>
    <w:rsid w:val="00645BD5"/>
    <w:rsid w:val="00654B6E"/>
    <w:rsid w:val="00657F0D"/>
    <w:rsid w:val="00662DCD"/>
    <w:rsid w:val="00664107"/>
    <w:rsid w:val="00670EAC"/>
    <w:rsid w:val="0068546C"/>
    <w:rsid w:val="00693704"/>
    <w:rsid w:val="006954ED"/>
    <w:rsid w:val="00697087"/>
    <w:rsid w:val="006A36ED"/>
    <w:rsid w:val="006B41B4"/>
    <w:rsid w:val="006B4A7C"/>
    <w:rsid w:val="006C01FC"/>
    <w:rsid w:val="006C31AC"/>
    <w:rsid w:val="006C6491"/>
    <w:rsid w:val="006D59F8"/>
    <w:rsid w:val="006E7D13"/>
    <w:rsid w:val="006E7E8D"/>
    <w:rsid w:val="007018DC"/>
    <w:rsid w:val="0070585F"/>
    <w:rsid w:val="00710829"/>
    <w:rsid w:val="007219D6"/>
    <w:rsid w:val="0073376D"/>
    <w:rsid w:val="007406B2"/>
    <w:rsid w:val="00742CAC"/>
    <w:rsid w:val="0074776D"/>
    <w:rsid w:val="00765E2A"/>
    <w:rsid w:val="00770FB3"/>
    <w:rsid w:val="00785B7C"/>
    <w:rsid w:val="00790A07"/>
    <w:rsid w:val="00791C73"/>
    <w:rsid w:val="007D1AF9"/>
    <w:rsid w:val="007D5609"/>
    <w:rsid w:val="007D6A39"/>
    <w:rsid w:val="007F1312"/>
    <w:rsid w:val="007F1D4C"/>
    <w:rsid w:val="007F1E49"/>
    <w:rsid w:val="007F37F2"/>
    <w:rsid w:val="00802721"/>
    <w:rsid w:val="008036D2"/>
    <w:rsid w:val="00804CA2"/>
    <w:rsid w:val="0082194A"/>
    <w:rsid w:val="00846035"/>
    <w:rsid w:val="00851FFA"/>
    <w:rsid w:val="00877B99"/>
    <w:rsid w:val="00894E9D"/>
    <w:rsid w:val="00895B5F"/>
    <w:rsid w:val="008A17A6"/>
    <w:rsid w:val="008A7213"/>
    <w:rsid w:val="008B4B90"/>
    <w:rsid w:val="008C4F65"/>
    <w:rsid w:val="008D45E3"/>
    <w:rsid w:val="008D534A"/>
    <w:rsid w:val="008E344E"/>
    <w:rsid w:val="008E368A"/>
    <w:rsid w:val="009009C5"/>
    <w:rsid w:val="009336B4"/>
    <w:rsid w:val="00950CEB"/>
    <w:rsid w:val="009537D3"/>
    <w:rsid w:val="009645BE"/>
    <w:rsid w:val="00966B76"/>
    <w:rsid w:val="00967F63"/>
    <w:rsid w:val="00975543"/>
    <w:rsid w:val="00983D85"/>
    <w:rsid w:val="00987971"/>
    <w:rsid w:val="0099619A"/>
    <w:rsid w:val="009C3092"/>
    <w:rsid w:val="009D6BA2"/>
    <w:rsid w:val="00A02CC2"/>
    <w:rsid w:val="00A03277"/>
    <w:rsid w:val="00A12437"/>
    <w:rsid w:val="00A255AE"/>
    <w:rsid w:val="00A26D82"/>
    <w:rsid w:val="00A32148"/>
    <w:rsid w:val="00A336BE"/>
    <w:rsid w:val="00A5159F"/>
    <w:rsid w:val="00A62628"/>
    <w:rsid w:val="00A74FD9"/>
    <w:rsid w:val="00A7763C"/>
    <w:rsid w:val="00A812C3"/>
    <w:rsid w:val="00A81B4B"/>
    <w:rsid w:val="00A83FF9"/>
    <w:rsid w:val="00A85240"/>
    <w:rsid w:val="00A863ED"/>
    <w:rsid w:val="00A90B16"/>
    <w:rsid w:val="00A9215F"/>
    <w:rsid w:val="00A938D9"/>
    <w:rsid w:val="00A95E60"/>
    <w:rsid w:val="00A9745A"/>
    <w:rsid w:val="00AA268A"/>
    <w:rsid w:val="00AA39E5"/>
    <w:rsid w:val="00AB702E"/>
    <w:rsid w:val="00AC65F3"/>
    <w:rsid w:val="00AD250C"/>
    <w:rsid w:val="00AE1EA7"/>
    <w:rsid w:val="00AE2065"/>
    <w:rsid w:val="00B071AD"/>
    <w:rsid w:val="00B248CD"/>
    <w:rsid w:val="00B26F2C"/>
    <w:rsid w:val="00B41457"/>
    <w:rsid w:val="00B4658C"/>
    <w:rsid w:val="00B7562D"/>
    <w:rsid w:val="00B834EA"/>
    <w:rsid w:val="00B965AC"/>
    <w:rsid w:val="00BA0643"/>
    <w:rsid w:val="00BD5AA4"/>
    <w:rsid w:val="00BE6D41"/>
    <w:rsid w:val="00BF110D"/>
    <w:rsid w:val="00C00463"/>
    <w:rsid w:val="00C02BA5"/>
    <w:rsid w:val="00C0793D"/>
    <w:rsid w:val="00C126F2"/>
    <w:rsid w:val="00C2318F"/>
    <w:rsid w:val="00C34F31"/>
    <w:rsid w:val="00C448DC"/>
    <w:rsid w:val="00C516A0"/>
    <w:rsid w:val="00C61950"/>
    <w:rsid w:val="00C6768C"/>
    <w:rsid w:val="00C67C85"/>
    <w:rsid w:val="00C70700"/>
    <w:rsid w:val="00C90E71"/>
    <w:rsid w:val="00C91AEB"/>
    <w:rsid w:val="00C95AF4"/>
    <w:rsid w:val="00CA19BD"/>
    <w:rsid w:val="00CB3E4A"/>
    <w:rsid w:val="00CB6CCE"/>
    <w:rsid w:val="00CF2280"/>
    <w:rsid w:val="00CF4A46"/>
    <w:rsid w:val="00CF6FB7"/>
    <w:rsid w:val="00D23209"/>
    <w:rsid w:val="00D414FE"/>
    <w:rsid w:val="00D44A5B"/>
    <w:rsid w:val="00D47102"/>
    <w:rsid w:val="00D50C1B"/>
    <w:rsid w:val="00D535D1"/>
    <w:rsid w:val="00D54968"/>
    <w:rsid w:val="00D54FF0"/>
    <w:rsid w:val="00D60747"/>
    <w:rsid w:val="00D62633"/>
    <w:rsid w:val="00D63B31"/>
    <w:rsid w:val="00D70498"/>
    <w:rsid w:val="00D74179"/>
    <w:rsid w:val="00DA33E6"/>
    <w:rsid w:val="00DA3A62"/>
    <w:rsid w:val="00DC0CD3"/>
    <w:rsid w:val="00DC35DC"/>
    <w:rsid w:val="00DD4527"/>
    <w:rsid w:val="00DD5006"/>
    <w:rsid w:val="00DF21B1"/>
    <w:rsid w:val="00DF3E25"/>
    <w:rsid w:val="00DF5B7A"/>
    <w:rsid w:val="00E07A99"/>
    <w:rsid w:val="00E127BD"/>
    <w:rsid w:val="00E41B9F"/>
    <w:rsid w:val="00E45FCB"/>
    <w:rsid w:val="00E56BAE"/>
    <w:rsid w:val="00E80498"/>
    <w:rsid w:val="00E813BA"/>
    <w:rsid w:val="00E8489D"/>
    <w:rsid w:val="00EA553B"/>
    <w:rsid w:val="00EB10E8"/>
    <w:rsid w:val="00EB47FB"/>
    <w:rsid w:val="00EC4DC0"/>
    <w:rsid w:val="00ED7CFD"/>
    <w:rsid w:val="00EE6056"/>
    <w:rsid w:val="00EF4026"/>
    <w:rsid w:val="00EF7D72"/>
    <w:rsid w:val="00F00E7F"/>
    <w:rsid w:val="00F021B8"/>
    <w:rsid w:val="00F0496F"/>
    <w:rsid w:val="00F05E37"/>
    <w:rsid w:val="00F06F0C"/>
    <w:rsid w:val="00F14741"/>
    <w:rsid w:val="00F17258"/>
    <w:rsid w:val="00F3539D"/>
    <w:rsid w:val="00F354C6"/>
    <w:rsid w:val="00F568F5"/>
    <w:rsid w:val="00F6170E"/>
    <w:rsid w:val="00F61EB5"/>
    <w:rsid w:val="00F70217"/>
    <w:rsid w:val="00F72FEB"/>
    <w:rsid w:val="00F8494F"/>
    <w:rsid w:val="00F84D0B"/>
    <w:rsid w:val="00F858BF"/>
    <w:rsid w:val="00F916CD"/>
    <w:rsid w:val="00F9209E"/>
    <w:rsid w:val="00F94C59"/>
    <w:rsid w:val="00FB2595"/>
    <w:rsid w:val="00FB2B75"/>
    <w:rsid w:val="00FB4BA0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E6D4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E6D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E6D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E6D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атья"/>
    <w:basedOn w:val="Normal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locked/>
    <w:rsid w:val="00B834EA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DefaultParagraphFont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DefaultParagraphFont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1288</TotalTime>
  <Pages>6</Pages>
  <Words>3783</Words>
  <Characters>21569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gvasyutina</cp:lastModifiedBy>
  <cp:revision>88</cp:revision>
  <cp:lastPrinted>2017-09-13T04:04:00Z</cp:lastPrinted>
  <dcterms:created xsi:type="dcterms:W3CDTF">2013-05-24T07:06:00Z</dcterms:created>
  <dcterms:modified xsi:type="dcterms:W3CDTF">2017-09-13T04:54:00Z</dcterms:modified>
</cp:coreProperties>
</file>